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F" w:rsidRDefault="00F46A4F" w:rsidP="00C66B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19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8F1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4F" w:rsidRDefault="00F46A4F" w:rsidP="004A4A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1908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F190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A4F" w:rsidRDefault="00F46A4F" w:rsidP="004A4A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</w:t>
      </w:r>
    </w:p>
    <w:p w:rsidR="00F46A4F" w:rsidRDefault="00F46A4F" w:rsidP="004A4A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01.01.2015 г.  по  31.12.2015 г.</w:t>
      </w:r>
    </w:p>
    <w:p w:rsidR="00F46A4F" w:rsidRDefault="00F46A4F" w:rsidP="009212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6A4F" w:rsidRPr="008F1908" w:rsidRDefault="00F46A4F" w:rsidP="009212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134"/>
        <w:gridCol w:w="1843"/>
        <w:gridCol w:w="992"/>
        <w:gridCol w:w="1276"/>
        <w:gridCol w:w="992"/>
        <w:gridCol w:w="1134"/>
        <w:gridCol w:w="1134"/>
        <w:gridCol w:w="1417"/>
        <w:gridCol w:w="1276"/>
        <w:gridCol w:w="1764"/>
      </w:tblGrid>
      <w:tr w:rsidR="00F46A4F" w:rsidRPr="00C811BD" w:rsidTr="00D827A6">
        <w:tc>
          <w:tcPr>
            <w:tcW w:w="1951" w:type="dxa"/>
            <w:vMerge w:val="restart"/>
          </w:tcPr>
          <w:p w:rsidR="00F46A4F" w:rsidRPr="00C66B79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66B7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 в  собственности</w:t>
            </w:r>
          </w:p>
        </w:tc>
        <w:tc>
          <w:tcPr>
            <w:tcW w:w="3260" w:type="dxa"/>
            <w:gridSpan w:val="3"/>
          </w:tcPr>
          <w:p w:rsidR="00F46A4F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Объекты  недвижимого  имущества, </w:t>
            </w:r>
          </w:p>
          <w:p w:rsidR="00F46A4F" w:rsidRPr="00C66B79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 xml:space="preserve">находящиеся 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66B79">
              <w:rPr>
                <w:rFonts w:ascii="Times New Roman" w:hAnsi="Times New Roman" w:cs="Times New Roman"/>
              </w:rPr>
              <w:t xml:space="preserve">пользовании </w:t>
            </w:r>
          </w:p>
        </w:tc>
        <w:tc>
          <w:tcPr>
            <w:tcW w:w="1417" w:type="dxa"/>
            <w:vMerge w:val="restart"/>
          </w:tcPr>
          <w:p w:rsidR="00F46A4F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46A4F" w:rsidRPr="00C66B79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Pr="00C66B79" w:rsidRDefault="00F46A4F" w:rsidP="00D64EB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</w:t>
            </w:r>
          </w:p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43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276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992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Площадь</w:t>
            </w:r>
          </w:p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66B79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</w:t>
            </w:r>
            <w:r w:rsidRPr="00C66B7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7" w:type="dxa"/>
            <w:vMerge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D64E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445A5B" w:rsidRDefault="00F46A4F" w:rsidP="007B2C1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68EF">
              <w:rPr>
                <w:rFonts w:ascii="Times New Roman" w:hAnsi="Times New Roman" w:cs="Times New Roman"/>
              </w:rPr>
              <w:t>Евдокимова Г.Ф</w:t>
            </w:r>
            <w:r w:rsidRPr="00445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Веселовской СОШ №1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ДЭО Матиз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1105792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№155977 от 22.10.2014</w:t>
            </w: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76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171621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5A344B" w:rsidTr="00D827A6">
        <w:tc>
          <w:tcPr>
            <w:tcW w:w="1951" w:type="dxa"/>
          </w:tcPr>
          <w:p w:rsidR="00F46A4F" w:rsidRPr="005A344B" w:rsidRDefault="00F46A4F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BD6CC1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Байрамова Н.Н.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Веселовской СОШ №2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881696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6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комната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5A344B" w:rsidTr="00D827A6">
        <w:tc>
          <w:tcPr>
            <w:tcW w:w="1951" w:type="dxa"/>
          </w:tcPr>
          <w:p w:rsidR="00F46A4F" w:rsidRPr="005A344B" w:rsidRDefault="00F46A4F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5A344B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CD68E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Вандюк О.Г.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Верхнесоленовской СОШ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843106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6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4/2241; 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79977000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Лефан Солано, ВАЗ 21213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328811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BD6CC1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Четина Г.В.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Багаевской СОШ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1/4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Авео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974316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долевая собственность 1/4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1/4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BD6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218618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долевая собственность 1/4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F755D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Олексюк Т.В.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Ленинской СОШ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656359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8D58C6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ОКА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67599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CD68E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Ульяненко Г.Н.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Кировской СОШ</w:t>
            </w: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Круз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850744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Шанс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76522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B2C1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992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276" w:type="dxa"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B2C1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B2C1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4F7E6F" w:rsidTr="00D827A6">
        <w:tc>
          <w:tcPr>
            <w:tcW w:w="1951" w:type="dxa"/>
            <w:vMerge w:val="restart"/>
          </w:tcPr>
          <w:p w:rsidR="00F46A4F" w:rsidRPr="00814AE3" w:rsidRDefault="00F46A4F" w:rsidP="004F7E6F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Курица Н.А.</w:t>
            </w:r>
          </w:p>
        </w:tc>
        <w:tc>
          <w:tcPr>
            <w:tcW w:w="1276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E6F">
              <w:rPr>
                <w:rFonts w:ascii="Times New Roman" w:hAnsi="Times New Roman" w:cs="Times New Roman"/>
              </w:rPr>
              <w:t>директор МБОУ Новинской ООШ</w:t>
            </w:r>
          </w:p>
        </w:tc>
        <w:tc>
          <w:tcPr>
            <w:tcW w:w="113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4F7E6F" w:rsidRDefault="00F46A4F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6" w:type="dxa"/>
          </w:tcPr>
          <w:p w:rsidR="00F46A4F" w:rsidRPr="00C66B79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563886</w:t>
            </w:r>
          </w:p>
        </w:tc>
        <w:tc>
          <w:tcPr>
            <w:tcW w:w="1764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4F7E6F" w:rsidTr="00D827A6">
        <w:tc>
          <w:tcPr>
            <w:tcW w:w="1951" w:type="dxa"/>
            <w:vMerge/>
          </w:tcPr>
          <w:p w:rsidR="00F46A4F" w:rsidRPr="004F7E6F" w:rsidRDefault="00F46A4F" w:rsidP="004F7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4F7E6F" w:rsidRDefault="00F46A4F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F46A4F" w:rsidRPr="00C66B79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4F7E6F" w:rsidTr="00D827A6">
        <w:tc>
          <w:tcPr>
            <w:tcW w:w="1951" w:type="dxa"/>
            <w:vMerge w:val="restart"/>
          </w:tcPr>
          <w:p w:rsidR="00F46A4F" w:rsidRPr="004F7E6F" w:rsidRDefault="00F46A4F" w:rsidP="004F7E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4F7E6F" w:rsidRDefault="00F46A4F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276" w:type="dxa"/>
          </w:tcPr>
          <w:p w:rsidR="00F46A4F" w:rsidRPr="00C66B79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163011</w:t>
            </w:r>
          </w:p>
        </w:tc>
        <w:tc>
          <w:tcPr>
            <w:tcW w:w="1764" w:type="dxa"/>
            <w:vMerge w:val="restart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4F7E6F" w:rsidTr="00D827A6">
        <w:tc>
          <w:tcPr>
            <w:tcW w:w="1951" w:type="dxa"/>
            <w:vMerge/>
          </w:tcPr>
          <w:p w:rsidR="00F46A4F" w:rsidRPr="004F7E6F" w:rsidRDefault="00F46A4F" w:rsidP="004F7E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4F7E6F" w:rsidRDefault="00F46A4F" w:rsidP="004F7E6F">
            <w:pPr>
              <w:pStyle w:val="NoSpacing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992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276" w:type="dxa"/>
          </w:tcPr>
          <w:p w:rsidR="00F46A4F" w:rsidRPr="00C66B79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4F7E6F" w:rsidRDefault="00F46A4F" w:rsidP="004F7E6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4F7E6F" w:rsidTr="00D827A6">
        <w:tc>
          <w:tcPr>
            <w:tcW w:w="1951" w:type="dxa"/>
            <w:vMerge w:val="restart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92122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6A4F" w:rsidRPr="00921229" w:rsidRDefault="00F46A4F" w:rsidP="00921229">
            <w:pPr>
              <w:pStyle w:val="NoSpacing"/>
              <w:ind w:left="-12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92122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4F7E6F" w:rsidTr="00D827A6">
        <w:tc>
          <w:tcPr>
            <w:tcW w:w="1951" w:type="dxa"/>
            <w:vMerge/>
          </w:tcPr>
          <w:p w:rsidR="00F46A4F" w:rsidRPr="004F7E6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4F7E6F" w:rsidRDefault="00F46A4F" w:rsidP="00921229">
            <w:pPr>
              <w:pStyle w:val="NoSpacing"/>
              <w:ind w:right="-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4F7E6F" w:rsidTr="00D827A6">
        <w:tc>
          <w:tcPr>
            <w:tcW w:w="1951" w:type="dxa"/>
          </w:tcPr>
          <w:p w:rsidR="00F46A4F" w:rsidRPr="004F7E6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4F7E6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BD6CC1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Ибрагимов К. Р.</w:t>
            </w:r>
          </w:p>
        </w:tc>
        <w:tc>
          <w:tcPr>
            <w:tcW w:w="1276" w:type="dxa"/>
            <w:vMerge w:val="restart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Садковской ООШ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- 21074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863965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(бессрочное пользование)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4742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F46A4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052A5F">
        <w:tc>
          <w:tcPr>
            <w:tcW w:w="1951" w:type="dxa"/>
            <w:vMerge w:val="restart"/>
          </w:tcPr>
          <w:p w:rsidR="00F46A4F" w:rsidRPr="00BD6CC1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Киселева Н.М.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Маныч-Балабинской ООШ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165588" w:rsidRDefault="00F46A4F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GETZ, HYNDAI SOLARIS</w:t>
            </w:r>
          </w:p>
        </w:tc>
        <w:tc>
          <w:tcPr>
            <w:tcW w:w="1276" w:type="dxa"/>
            <w:vMerge w:val="restart"/>
          </w:tcPr>
          <w:p w:rsidR="00F46A4F" w:rsidRPr="00C449BA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825420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9F4DEB">
        <w:trPr>
          <w:trHeight w:val="751"/>
        </w:trPr>
        <w:tc>
          <w:tcPr>
            <w:tcW w:w="1951" w:type="dxa"/>
            <w:vMerge/>
          </w:tcPr>
          <w:p w:rsidR="00F46A4F" w:rsidRPr="000B0954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113D93" w:rsidTr="00D827A6">
        <w:tc>
          <w:tcPr>
            <w:tcW w:w="1951" w:type="dxa"/>
            <w:vMerge w:val="restart"/>
          </w:tcPr>
          <w:p w:rsidR="00F46A4F" w:rsidRPr="00F755D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Барановский М.В.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Краснооктябрьской СОШ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FC4BE2" w:rsidRDefault="00F46A4F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 21074, </w:t>
            </w:r>
            <w:r>
              <w:rPr>
                <w:rFonts w:ascii="Times New Roman" w:hAnsi="Times New Roman" w:cs="Times New Roman"/>
                <w:lang w:val="en-US"/>
              </w:rPr>
              <w:t>Volvo S40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Ford Fiesta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Фольцваген</w:t>
            </w:r>
            <w:r w:rsidRPr="00FC4BE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пассат</w:t>
            </w:r>
          </w:p>
        </w:tc>
        <w:tc>
          <w:tcPr>
            <w:tcW w:w="1276" w:type="dxa"/>
            <w:vMerge w:val="restart"/>
          </w:tcPr>
          <w:p w:rsidR="00F46A4F" w:rsidRPr="00FA035B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842779</w:t>
            </w:r>
          </w:p>
        </w:tc>
        <w:tc>
          <w:tcPr>
            <w:tcW w:w="1764" w:type="dxa"/>
            <w:vMerge w:val="restart"/>
          </w:tcPr>
          <w:p w:rsidR="00F46A4F" w:rsidRPr="00F755D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 №37764 от 31.03.2014</w:t>
            </w: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Pr="00113D93" w:rsidRDefault="00F46A4F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F46A4F" w:rsidRPr="00113D93" w:rsidRDefault="00F46A4F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Pr="00113D93" w:rsidRDefault="00F46A4F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F46A4F" w:rsidRPr="00113D93" w:rsidRDefault="00F46A4F" w:rsidP="0092122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F755D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F755D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0B0954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0954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2832EB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164487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285BC0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285BC0">
              <w:rPr>
                <w:rFonts w:ascii="Times New Roman" w:hAnsi="Times New Roman" w:cs="Times New Roman"/>
              </w:rPr>
              <w:t>Ермакова И.П.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Красноманычской ООШ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217220</w:t>
            </w:r>
          </w:p>
        </w:tc>
        <w:tc>
          <w:tcPr>
            <w:tcW w:w="1276" w:type="dxa"/>
            <w:vMerge w:val="restart"/>
          </w:tcPr>
          <w:p w:rsidR="00F46A4F" w:rsidRPr="0018703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648425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8703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B219B">
        <w:trPr>
          <w:trHeight w:val="67"/>
        </w:trPr>
        <w:tc>
          <w:tcPr>
            <w:tcW w:w="1951" w:type="dxa"/>
            <w:vMerge w:val="restart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8703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187039">
              <w:rPr>
                <w:rFonts w:ascii="Times New Roman" w:hAnsi="Times New Roman" w:cs="Times New Roman"/>
              </w:rPr>
              <w:t>295515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B219B">
        <w:trPr>
          <w:trHeight w:val="67"/>
        </w:trPr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B219B">
        <w:trPr>
          <w:trHeight w:val="67"/>
        </w:trPr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74000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B219B">
        <w:trPr>
          <w:trHeight w:val="67"/>
        </w:trPr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228000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B219B">
        <w:trPr>
          <w:trHeight w:val="67"/>
        </w:trPr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B219B">
        <w:trPr>
          <w:trHeight w:val="67"/>
        </w:trPr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C449BA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C449B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DB219B" w:rsidTr="00D827A6">
        <w:tc>
          <w:tcPr>
            <w:tcW w:w="1951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DB219B" w:rsidRDefault="00F46A4F" w:rsidP="0092122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814AE3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Порядная Е.А.</w:t>
            </w:r>
          </w:p>
        </w:tc>
        <w:tc>
          <w:tcPr>
            <w:tcW w:w="1276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Позднеевской СОШ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72,93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Нексия</w:t>
            </w:r>
          </w:p>
        </w:tc>
        <w:tc>
          <w:tcPr>
            <w:tcW w:w="1276" w:type="dxa"/>
            <w:vMerge w:val="restart"/>
          </w:tcPr>
          <w:p w:rsidR="00F46A4F" w:rsidRPr="00814AE3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638983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134" w:type="dxa"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92122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92122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72,93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814AE3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814A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DB219B" w:rsidTr="00D827A6">
        <w:tc>
          <w:tcPr>
            <w:tcW w:w="1951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DB219B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CD68E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Форопонова О.Ю.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Малозападенская СОШ</w:t>
            </w:r>
          </w:p>
        </w:tc>
        <w:tc>
          <w:tcPr>
            <w:tcW w:w="1134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165588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65588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540647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165588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     Т-16</w:t>
            </w:r>
          </w:p>
        </w:tc>
        <w:tc>
          <w:tcPr>
            <w:tcW w:w="1276" w:type="dxa"/>
            <w:vMerge w:val="restart"/>
          </w:tcPr>
          <w:p w:rsidR="00F46A4F" w:rsidRPr="00165588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37171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165588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65588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1655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D827A6" w:rsidRDefault="00F46A4F" w:rsidP="0074782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CD68E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CD68EF">
              <w:rPr>
                <w:rFonts w:ascii="Times New Roman" w:hAnsi="Times New Roman" w:cs="Times New Roman"/>
              </w:rPr>
              <w:t>Бодряга Л.В.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Краснознаменской ООШ</w:t>
            </w: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523028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F070CE">
        <w:trPr>
          <w:trHeight w:val="523"/>
        </w:trPr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272516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BD6CC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Титюк  В.П.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Веселовской ДЮСШ</w:t>
            </w: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897136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120206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BD6CC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Беликова Л.В.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ДОД Веселовского ЦТ</w:t>
            </w: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869148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FE44A2">
        <w:trPr>
          <w:trHeight w:val="523"/>
        </w:trPr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052A5F" w:rsidTr="00D827A6">
        <w:tc>
          <w:tcPr>
            <w:tcW w:w="1951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F46A4F" w:rsidRPr="00052A5F" w:rsidRDefault="00F46A4F" w:rsidP="0074782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Pr="00BD6CC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 w:rsidRPr="00BD6CC1">
              <w:rPr>
                <w:rFonts w:ascii="Times New Roman" w:hAnsi="Times New Roman" w:cs="Times New Roman"/>
              </w:rPr>
              <w:t>Павлова О.А.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№1 «Колокольчик»</w:t>
            </w: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1/3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762977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1/3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- 21074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543156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76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4" w:type="dxa"/>
            <w:vMerge w:val="restart"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46A4F" w:rsidRPr="00C811BD" w:rsidTr="00D827A6">
        <w:tc>
          <w:tcPr>
            <w:tcW w:w="1951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6A4F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</w:t>
            </w:r>
          </w:p>
        </w:tc>
        <w:tc>
          <w:tcPr>
            <w:tcW w:w="1134" w:type="dxa"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</w:tcPr>
          <w:p w:rsidR="00F46A4F" w:rsidRPr="00C66B79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F46A4F" w:rsidRPr="00103C41" w:rsidRDefault="00F46A4F" w:rsidP="0074782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46A4F" w:rsidRDefault="00F46A4F" w:rsidP="00525FD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F46A4F" w:rsidRDefault="00F46A4F"/>
    <w:sectPr w:rsidR="00F46A4F" w:rsidSect="0078248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C3"/>
    <w:rsid w:val="00010BE3"/>
    <w:rsid w:val="00036E36"/>
    <w:rsid w:val="00046383"/>
    <w:rsid w:val="00052A5F"/>
    <w:rsid w:val="0005479C"/>
    <w:rsid w:val="000B0954"/>
    <w:rsid w:val="00100434"/>
    <w:rsid w:val="00103C41"/>
    <w:rsid w:val="00113D93"/>
    <w:rsid w:val="00127D48"/>
    <w:rsid w:val="00133C41"/>
    <w:rsid w:val="001342AB"/>
    <w:rsid w:val="0016239E"/>
    <w:rsid w:val="001635BB"/>
    <w:rsid w:val="00165588"/>
    <w:rsid w:val="00187039"/>
    <w:rsid w:val="001A0A67"/>
    <w:rsid w:val="001C2758"/>
    <w:rsid w:val="001C7F31"/>
    <w:rsid w:val="002271D0"/>
    <w:rsid w:val="00235A8B"/>
    <w:rsid w:val="00236AA1"/>
    <w:rsid w:val="002524A4"/>
    <w:rsid w:val="00263DDC"/>
    <w:rsid w:val="00270007"/>
    <w:rsid w:val="002832EB"/>
    <w:rsid w:val="00285BC0"/>
    <w:rsid w:val="00294A6F"/>
    <w:rsid w:val="002C0E7E"/>
    <w:rsid w:val="002F716E"/>
    <w:rsid w:val="00395159"/>
    <w:rsid w:val="003A28CC"/>
    <w:rsid w:val="003E007E"/>
    <w:rsid w:val="003E04D6"/>
    <w:rsid w:val="00437580"/>
    <w:rsid w:val="004413B6"/>
    <w:rsid w:val="00445A5B"/>
    <w:rsid w:val="00486706"/>
    <w:rsid w:val="004A199A"/>
    <w:rsid w:val="004A4A5E"/>
    <w:rsid w:val="004B6325"/>
    <w:rsid w:val="004B7D7C"/>
    <w:rsid w:val="004D0DC9"/>
    <w:rsid w:val="004E20AB"/>
    <w:rsid w:val="004E31F9"/>
    <w:rsid w:val="004F7E6F"/>
    <w:rsid w:val="0052366D"/>
    <w:rsid w:val="00525FDF"/>
    <w:rsid w:val="005310B0"/>
    <w:rsid w:val="00562607"/>
    <w:rsid w:val="005A344B"/>
    <w:rsid w:val="005A3D92"/>
    <w:rsid w:val="005B4272"/>
    <w:rsid w:val="005D1AC9"/>
    <w:rsid w:val="005F590B"/>
    <w:rsid w:val="00601AA5"/>
    <w:rsid w:val="0066317C"/>
    <w:rsid w:val="00671853"/>
    <w:rsid w:val="00694A94"/>
    <w:rsid w:val="006B00B6"/>
    <w:rsid w:val="006C57D0"/>
    <w:rsid w:val="006E20E4"/>
    <w:rsid w:val="006E494E"/>
    <w:rsid w:val="0074782A"/>
    <w:rsid w:val="00782483"/>
    <w:rsid w:val="007A0559"/>
    <w:rsid w:val="007B2C1C"/>
    <w:rsid w:val="00802310"/>
    <w:rsid w:val="00814AE3"/>
    <w:rsid w:val="008322B1"/>
    <w:rsid w:val="00836834"/>
    <w:rsid w:val="00840F18"/>
    <w:rsid w:val="008677C3"/>
    <w:rsid w:val="00873E11"/>
    <w:rsid w:val="0087677B"/>
    <w:rsid w:val="00885122"/>
    <w:rsid w:val="008A7A9F"/>
    <w:rsid w:val="008C2EAB"/>
    <w:rsid w:val="008D0BE6"/>
    <w:rsid w:val="008D58C6"/>
    <w:rsid w:val="008F1908"/>
    <w:rsid w:val="00913651"/>
    <w:rsid w:val="00921229"/>
    <w:rsid w:val="009567A2"/>
    <w:rsid w:val="00991193"/>
    <w:rsid w:val="009A00D2"/>
    <w:rsid w:val="009F4DEB"/>
    <w:rsid w:val="009F6728"/>
    <w:rsid w:val="00A04D63"/>
    <w:rsid w:val="00A85764"/>
    <w:rsid w:val="00A92F06"/>
    <w:rsid w:val="00A939CC"/>
    <w:rsid w:val="00AF5853"/>
    <w:rsid w:val="00B163B8"/>
    <w:rsid w:val="00B16418"/>
    <w:rsid w:val="00B3055C"/>
    <w:rsid w:val="00B45146"/>
    <w:rsid w:val="00B81E7E"/>
    <w:rsid w:val="00B862A4"/>
    <w:rsid w:val="00BB152F"/>
    <w:rsid w:val="00BB2B9A"/>
    <w:rsid w:val="00BC58D3"/>
    <w:rsid w:val="00BD6CC1"/>
    <w:rsid w:val="00C449BA"/>
    <w:rsid w:val="00C56C28"/>
    <w:rsid w:val="00C66B79"/>
    <w:rsid w:val="00C80300"/>
    <w:rsid w:val="00C810DE"/>
    <w:rsid w:val="00C811BD"/>
    <w:rsid w:val="00CC3BFC"/>
    <w:rsid w:val="00CC559F"/>
    <w:rsid w:val="00CD68EF"/>
    <w:rsid w:val="00CF6B59"/>
    <w:rsid w:val="00D02872"/>
    <w:rsid w:val="00D33B33"/>
    <w:rsid w:val="00D64EB7"/>
    <w:rsid w:val="00D748E1"/>
    <w:rsid w:val="00D77FEE"/>
    <w:rsid w:val="00D827A6"/>
    <w:rsid w:val="00D87F8C"/>
    <w:rsid w:val="00DA50C5"/>
    <w:rsid w:val="00DB219B"/>
    <w:rsid w:val="00DC5170"/>
    <w:rsid w:val="00DD7DA5"/>
    <w:rsid w:val="00DE159B"/>
    <w:rsid w:val="00DF09C3"/>
    <w:rsid w:val="00E21A8C"/>
    <w:rsid w:val="00E32B6F"/>
    <w:rsid w:val="00E51AC3"/>
    <w:rsid w:val="00E71A47"/>
    <w:rsid w:val="00E854BC"/>
    <w:rsid w:val="00EC7004"/>
    <w:rsid w:val="00EF20AA"/>
    <w:rsid w:val="00F00A42"/>
    <w:rsid w:val="00F06B30"/>
    <w:rsid w:val="00F070CE"/>
    <w:rsid w:val="00F25920"/>
    <w:rsid w:val="00F26697"/>
    <w:rsid w:val="00F2679B"/>
    <w:rsid w:val="00F46A4F"/>
    <w:rsid w:val="00F62F6B"/>
    <w:rsid w:val="00F67C3B"/>
    <w:rsid w:val="00F755DF"/>
    <w:rsid w:val="00FA035B"/>
    <w:rsid w:val="00FB5E00"/>
    <w:rsid w:val="00FC4BE2"/>
    <w:rsid w:val="00FE44A2"/>
    <w:rsid w:val="00FF0FA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D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5FDF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B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831</TotalTime>
  <Pages>7</Pages>
  <Words>1093</Words>
  <Characters>6236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2016-04-12T07:15:00Z</cp:lastPrinted>
  <dcterms:created xsi:type="dcterms:W3CDTF">2013-02-28T13:42:00Z</dcterms:created>
  <dcterms:modified xsi:type="dcterms:W3CDTF">2016-04-12T07:18:00Z</dcterms:modified>
</cp:coreProperties>
</file>