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B8" w:rsidRDefault="00AC2DB8" w:rsidP="00C66B7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F19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8F1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B8" w:rsidRDefault="00AC2DB8" w:rsidP="00AA4B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F1908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F190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 за период с 01.01.2016 г.  по  31.12.2016 г.</w:t>
      </w:r>
    </w:p>
    <w:p w:rsidR="00AC2DB8" w:rsidRPr="00AA4B3D" w:rsidRDefault="00AC2DB8" w:rsidP="00D14CE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56"/>
        <w:tblW w:w="16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134"/>
        <w:gridCol w:w="1843"/>
        <w:gridCol w:w="992"/>
        <w:gridCol w:w="1276"/>
        <w:gridCol w:w="992"/>
        <w:gridCol w:w="1134"/>
        <w:gridCol w:w="1134"/>
        <w:gridCol w:w="1417"/>
        <w:gridCol w:w="1276"/>
        <w:gridCol w:w="1764"/>
      </w:tblGrid>
      <w:tr w:rsidR="00AC2DB8" w:rsidRPr="00C811BD" w:rsidTr="00D827A6">
        <w:tc>
          <w:tcPr>
            <w:tcW w:w="1951" w:type="dxa"/>
            <w:vMerge w:val="restart"/>
          </w:tcPr>
          <w:p w:rsidR="00AC2DB8" w:rsidRPr="00C66B79" w:rsidRDefault="00AC2DB8" w:rsidP="00D64EB7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66B7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AC2DB8" w:rsidRPr="00C66B79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AC2DB8" w:rsidRPr="00C66B79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 xml:space="preserve"> в  собственности</w:t>
            </w:r>
          </w:p>
        </w:tc>
        <w:tc>
          <w:tcPr>
            <w:tcW w:w="3260" w:type="dxa"/>
            <w:gridSpan w:val="3"/>
          </w:tcPr>
          <w:p w:rsidR="00AC2DB8" w:rsidRDefault="00AC2DB8" w:rsidP="00D64EB7">
            <w:pPr>
              <w:pStyle w:val="NoSpacing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 xml:space="preserve">Объекты  недвижимого  имущества, </w:t>
            </w:r>
          </w:p>
          <w:p w:rsidR="00AC2DB8" w:rsidRPr="00C66B79" w:rsidRDefault="00AC2DB8" w:rsidP="00D64EB7">
            <w:pPr>
              <w:pStyle w:val="NoSpacing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 xml:space="preserve">находящиеся  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C66B79">
              <w:rPr>
                <w:rFonts w:ascii="Times New Roman" w:hAnsi="Times New Roman" w:cs="Times New Roman"/>
              </w:rPr>
              <w:t xml:space="preserve">пользовании </w:t>
            </w:r>
          </w:p>
        </w:tc>
        <w:tc>
          <w:tcPr>
            <w:tcW w:w="1417" w:type="dxa"/>
            <w:vMerge w:val="restart"/>
          </w:tcPr>
          <w:p w:rsidR="00AC2DB8" w:rsidRDefault="00AC2DB8" w:rsidP="00D64E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AC2DB8" w:rsidRPr="00C66B79" w:rsidRDefault="00AC2DB8" w:rsidP="00D64E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D64E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D64E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Pr="00C66B79" w:rsidRDefault="00AC2DB8" w:rsidP="00D64E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Вид</w:t>
            </w:r>
          </w:p>
          <w:p w:rsidR="00AC2DB8" w:rsidRPr="00C66B79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43" w:type="dxa"/>
          </w:tcPr>
          <w:p w:rsidR="00AC2DB8" w:rsidRPr="00C66B79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AC2DB8" w:rsidRPr="00C66B79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276" w:type="dxa"/>
          </w:tcPr>
          <w:p w:rsidR="00AC2DB8" w:rsidRPr="00C66B79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992" w:type="dxa"/>
          </w:tcPr>
          <w:p w:rsidR="00AC2DB8" w:rsidRPr="00C66B79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AC2DB8" w:rsidRPr="00C66B79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Площадь</w:t>
            </w:r>
          </w:p>
          <w:p w:rsidR="00AC2DB8" w:rsidRPr="00C66B79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134" w:type="dxa"/>
          </w:tcPr>
          <w:p w:rsidR="00AC2DB8" w:rsidRPr="00C66B79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</w:t>
            </w:r>
            <w:r w:rsidRPr="00C66B7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Merge/>
          </w:tcPr>
          <w:p w:rsidR="00AC2DB8" w:rsidRPr="00C66B79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</w:tcPr>
          <w:p w:rsidR="00AC2DB8" w:rsidRPr="00AA4B3D" w:rsidRDefault="00AC2DB8" w:rsidP="00D64EB7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AA4B3D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AA4B3D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AA4B3D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AA4B3D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AA4B3D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AA4B3D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AA4B3D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AA4B3D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AA4B3D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AA4B3D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AA4B3D" w:rsidRDefault="00AC2DB8" w:rsidP="00D64EB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Pr="00445A5B" w:rsidRDefault="00AC2DB8" w:rsidP="007B2C1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D68EF">
              <w:rPr>
                <w:rFonts w:ascii="Times New Roman" w:hAnsi="Times New Roman" w:cs="Times New Roman"/>
              </w:rPr>
              <w:t>Евдокимова Г.Ф</w:t>
            </w:r>
            <w:r w:rsidRPr="00445A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Веселовской СОШ №1</w:t>
            </w: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ДЭО Матиз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888838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комната</w:t>
            </w:r>
          </w:p>
        </w:tc>
        <w:tc>
          <w:tcPr>
            <w:tcW w:w="1843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76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5A344B" w:rsidTr="00D827A6">
        <w:tc>
          <w:tcPr>
            <w:tcW w:w="1951" w:type="dxa"/>
          </w:tcPr>
          <w:p w:rsidR="00AC2DB8" w:rsidRPr="005A344B" w:rsidRDefault="00AC2DB8" w:rsidP="007B2C1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Pr="00BD6CC1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  <w:r w:rsidRPr="00BD6CC1">
              <w:rPr>
                <w:rFonts w:ascii="Times New Roman" w:hAnsi="Times New Roman" w:cs="Times New Roman"/>
              </w:rPr>
              <w:t>Байрамова Н.Н.</w:t>
            </w:r>
          </w:p>
        </w:tc>
        <w:tc>
          <w:tcPr>
            <w:tcW w:w="1276" w:type="dxa"/>
            <w:vMerge w:val="restart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Веселовской СОШ №2</w:t>
            </w: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917920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комната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76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комната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5A344B" w:rsidTr="00D827A6">
        <w:tc>
          <w:tcPr>
            <w:tcW w:w="1951" w:type="dxa"/>
          </w:tcPr>
          <w:p w:rsidR="00AC2DB8" w:rsidRPr="005A344B" w:rsidRDefault="00AC2DB8" w:rsidP="007B2C1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5A344B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Pr="00CD68EF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  <w:r w:rsidRPr="00CD68EF">
              <w:rPr>
                <w:rFonts w:ascii="Times New Roman" w:hAnsi="Times New Roman" w:cs="Times New Roman"/>
              </w:rPr>
              <w:t>Вандюк О.Г.</w:t>
            </w:r>
          </w:p>
        </w:tc>
        <w:tc>
          <w:tcPr>
            <w:tcW w:w="1276" w:type="dxa"/>
            <w:vMerge w:val="restart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Верхнесоленовской СОШ</w:t>
            </w: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1345637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6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052A5F" w:rsidTr="00D827A6">
        <w:tc>
          <w:tcPr>
            <w:tcW w:w="1951" w:type="dxa"/>
          </w:tcPr>
          <w:p w:rsidR="00AC2DB8" w:rsidRPr="00052A5F" w:rsidRDefault="00AC2DB8" w:rsidP="007B2C1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Pr="00BD6CC1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  <w:r w:rsidRPr="00BD6CC1">
              <w:rPr>
                <w:rFonts w:ascii="Times New Roman" w:hAnsi="Times New Roman" w:cs="Times New Roman"/>
              </w:rPr>
              <w:t>Четина Г.В.</w:t>
            </w:r>
          </w:p>
        </w:tc>
        <w:tc>
          <w:tcPr>
            <w:tcW w:w="1276" w:type="dxa"/>
            <w:vMerge w:val="restart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Багаевской СОШ</w:t>
            </w: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1/4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Авео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967062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долевая собственность 1/4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1/4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BD6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238221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долевая собственность 1/4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052A5F" w:rsidTr="00D827A6">
        <w:tc>
          <w:tcPr>
            <w:tcW w:w="1951" w:type="dxa"/>
          </w:tcPr>
          <w:p w:rsidR="00AC2DB8" w:rsidRPr="00052A5F" w:rsidRDefault="00AC2DB8" w:rsidP="007B2C1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Pr="00F755DF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  <w:r w:rsidRPr="00F755DF">
              <w:rPr>
                <w:rFonts w:ascii="Times New Roman" w:hAnsi="Times New Roman" w:cs="Times New Roman"/>
              </w:rPr>
              <w:t>Олексюк Т.В.</w:t>
            </w:r>
          </w:p>
        </w:tc>
        <w:tc>
          <w:tcPr>
            <w:tcW w:w="1276" w:type="dxa"/>
            <w:vMerge w:val="restart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Ленинской СОШ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34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657664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земельнучасток</w:t>
            </w: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8D58C6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Tayota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ОКА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53729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3008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052A5F" w:rsidTr="00D827A6">
        <w:tc>
          <w:tcPr>
            <w:tcW w:w="1951" w:type="dxa"/>
          </w:tcPr>
          <w:p w:rsidR="00AC2DB8" w:rsidRPr="00052A5F" w:rsidRDefault="00AC2DB8" w:rsidP="007B2C1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Pr="00CD68EF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  <w:r w:rsidRPr="00CD68EF">
              <w:rPr>
                <w:rFonts w:ascii="Times New Roman" w:hAnsi="Times New Roman" w:cs="Times New Roman"/>
              </w:rPr>
              <w:t>Ульяненко Г.Н.</w:t>
            </w:r>
          </w:p>
        </w:tc>
        <w:tc>
          <w:tcPr>
            <w:tcW w:w="1276" w:type="dxa"/>
            <w:vMerge w:val="restart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Кировской СОШ</w:t>
            </w: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Круз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764664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 Шанс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292138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992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1276" w:type="dxa"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052A5F" w:rsidTr="00D827A6">
        <w:tc>
          <w:tcPr>
            <w:tcW w:w="1951" w:type="dxa"/>
          </w:tcPr>
          <w:p w:rsidR="00AC2DB8" w:rsidRPr="00AA4B3D" w:rsidRDefault="00AC2DB8" w:rsidP="007B2C1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052A5F" w:rsidRDefault="00AC2DB8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4F7E6F" w:rsidTr="00D827A6">
        <w:tc>
          <w:tcPr>
            <w:tcW w:w="1951" w:type="dxa"/>
            <w:vMerge w:val="restart"/>
          </w:tcPr>
          <w:p w:rsidR="00AC2DB8" w:rsidRPr="00814AE3" w:rsidRDefault="00AC2DB8" w:rsidP="004F7E6F">
            <w:pPr>
              <w:pStyle w:val="NoSpacing"/>
              <w:rPr>
                <w:rFonts w:ascii="Times New Roman" w:hAnsi="Times New Roman" w:cs="Times New Roman"/>
              </w:rPr>
            </w:pPr>
            <w:r w:rsidRPr="00814AE3">
              <w:rPr>
                <w:rFonts w:ascii="Times New Roman" w:hAnsi="Times New Roman" w:cs="Times New Roman"/>
              </w:rPr>
              <w:t>Курица Н.А.</w:t>
            </w:r>
          </w:p>
        </w:tc>
        <w:tc>
          <w:tcPr>
            <w:tcW w:w="1276" w:type="dxa"/>
            <w:vMerge w:val="restart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E6F">
              <w:rPr>
                <w:rFonts w:ascii="Times New Roman" w:hAnsi="Times New Roman" w:cs="Times New Roman"/>
              </w:rPr>
              <w:t>директор МБОУ Новинской ООШ</w:t>
            </w:r>
          </w:p>
        </w:tc>
        <w:tc>
          <w:tcPr>
            <w:tcW w:w="1134" w:type="dxa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Pr="004F7E6F" w:rsidRDefault="00AC2DB8" w:rsidP="004F7E6F">
            <w:pPr>
              <w:pStyle w:val="NoSpacing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276" w:type="dxa"/>
          </w:tcPr>
          <w:p w:rsidR="00AC2DB8" w:rsidRPr="00C66B79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568436</w:t>
            </w:r>
          </w:p>
        </w:tc>
        <w:tc>
          <w:tcPr>
            <w:tcW w:w="1764" w:type="dxa"/>
            <w:vMerge w:val="restart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4F7E6F" w:rsidTr="00D827A6">
        <w:tc>
          <w:tcPr>
            <w:tcW w:w="1951" w:type="dxa"/>
            <w:vMerge/>
          </w:tcPr>
          <w:p w:rsidR="00AC2DB8" w:rsidRPr="004F7E6F" w:rsidRDefault="00AC2DB8" w:rsidP="004F7E6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C2DB8" w:rsidRPr="004F7E6F" w:rsidRDefault="00AC2DB8" w:rsidP="004F7E6F">
            <w:pPr>
              <w:pStyle w:val="NoSpacing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276" w:type="dxa"/>
          </w:tcPr>
          <w:p w:rsidR="00AC2DB8" w:rsidRPr="00C66B79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4F7E6F" w:rsidTr="00D827A6">
        <w:tc>
          <w:tcPr>
            <w:tcW w:w="1951" w:type="dxa"/>
            <w:vMerge w:val="restart"/>
          </w:tcPr>
          <w:p w:rsidR="00AC2DB8" w:rsidRPr="004F7E6F" w:rsidRDefault="00AC2DB8" w:rsidP="004F7E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Pr="004F7E6F" w:rsidRDefault="00AC2DB8" w:rsidP="004F7E6F">
            <w:pPr>
              <w:pStyle w:val="NoSpacing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276" w:type="dxa"/>
          </w:tcPr>
          <w:p w:rsidR="00AC2DB8" w:rsidRPr="00C66B79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240986</w:t>
            </w:r>
          </w:p>
        </w:tc>
        <w:tc>
          <w:tcPr>
            <w:tcW w:w="1764" w:type="dxa"/>
            <w:vMerge w:val="restart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4F7E6F" w:rsidTr="00D827A6">
        <w:tc>
          <w:tcPr>
            <w:tcW w:w="1951" w:type="dxa"/>
            <w:vMerge/>
          </w:tcPr>
          <w:p w:rsidR="00AC2DB8" w:rsidRPr="004F7E6F" w:rsidRDefault="00AC2DB8" w:rsidP="004F7E6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C2DB8" w:rsidRPr="004F7E6F" w:rsidRDefault="00AC2DB8" w:rsidP="004F7E6F">
            <w:pPr>
              <w:pStyle w:val="NoSpacing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276" w:type="dxa"/>
          </w:tcPr>
          <w:p w:rsidR="00AC2DB8" w:rsidRPr="00C66B79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4F7E6F" w:rsidRDefault="00AC2DB8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4F7E6F" w:rsidTr="00D827A6">
        <w:tc>
          <w:tcPr>
            <w:tcW w:w="1951" w:type="dxa"/>
            <w:vMerge w:val="restart"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C2DB8" w:rsidRPr="0092122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2DB8" w:rsidRPr="00921229" w:rsidRDefault="00AC2DB8" w:rsidP="00921229">
            <w:pPr>
              <w:pStyle w:val="NoSpacing"/>
              <w:ind w:left="-1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r w:rsidRPr="0092122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4" w:type="dxa"/>
            <w:vMerge w:val="restart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4F7E6F" w:rsidTr="00D827A6">
        <w:tc>
          <w:tcPr>
            <w:tcW w:w="1951" w:type="dxa"/>
            <w:vMerge/>
          </w:tcPr>
          <w:p w:rsidR="00AC2DB8" w:rsidRPr="004F7E6F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Default="00AC2DB8" w:rsidP="00921229">
            <w:pPr>
              <w:pStyle w:val="NoSpacing"/>
              <w:ind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2DB8" w:rsidRPr="004F7E6F" w:rsidRDefault="00AC2DB8" w:rsidP="00921229">
            <w:pPr>
              <w:pStyle w:val="NoSpacing"/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4F7E6F" w:rsidTr="00D827A6">
        <w:tc>
          <w:tcPr>
            <w:tcW w:w="1951" w:type="dxa"/>
          </w:tcPr>
          <w:p w:rsidR="00AC2DB8" w:rsidRPr="004F7E6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4F7E6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Pr="00BD6CC1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 w:rsidRPr="00BD6CC1">
              <w:rPr>
                <w:rFonts w:ascii="Times New Roman" w:hAnsi="Times New Roman" w:cs="Times New Roman"/>
              </w:rPr>
              <w:t>Ибрагимов К. Р.</w:t>
            </w:r>
          </w:p>
        </w:tc>
        <w:tc>
          <w:tcPr>
            <w:tcW w:w="1276" w:type="dxa"/>
            <w:vMerge w:val="restart"/>
          </w:tcPr>
          <w:p w:rsidR="00AC2DB8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Садковской ООШ</w:t>
            </w:r>
          </w:p>
        </w:tc>
        <w:tc>
          <w:tcPr>
            <w:tcW w:w="1134" w:type="dxa"/>
          </w:tcPr>
          <w:p w:rsidR="00AC2DB8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76" w:type="dxa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- 21074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805653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(бессрочное пользование)</w:t>
            </w: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AC2DB8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</w:tcPr>
          <w:p w:rsidR="00AC2DB8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:rsidR="00AC2DB8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DB8" w:rsidRPr="00052A5F" w:rsidTr="00D827A6">
        <w:tc>
          <w:tcPr>
            <w:tcW w:w="1951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052A5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052A5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052A5F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C811BD" w:rsidTr="00052A5F">
        <w:tc>
          <w:tcPr>
            <w:tcW w:w="1951" w:type="dxa"/>
            <w:vMerge w:val="restart"/>
          </w:tcPr>
          <w:p w:rsidR="00AC2DB8" w:rsidRPr="00BD6CC1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 w:rsidRPr="00BD6CC1">
              <w:rPr>
                <w:rFonts w:ascii="Times New Roman" w:hAnsi="Times New Roman" w:cs="Times New Roman"/>
              </w:rPr>
              <w:t>Киселева Н.М.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Маныч-Балабинской ООШ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DB8" w:rsidRPr="00165588" w:rsidRDefault="00AC2DB8" w:rsidP="00921229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GETZ, HYNDAI SOLARIS</w:t>
            </w:r>
          </w:p>
        </w:tc>
        <w:tc>
          <w:tcPr>
            <w:tcW w:w="1276" w:type="dxa"/>
            <w:vMerge w:val="restart"/>
          </w:tcPr>
          <w:p w:rsidR="00AC2DB8" w:rsidRPr="00C449BA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799439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9F4DEB">
        <w:trPr>
          <w:trHeight w:val="751"/>
        </w:trPr>
        <w:tc>
          <w:tcPr>
            <w:tcW w:w="1951" w:type="dxa"/>
            <w:vMerge/>
          </w:tcPr>
          <w:p w:rsidR="00AC2DB8" w:rsidRPr="000B0954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D827A6" w:rsidRDefault="00AC2DB8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052A5F" w:rsidTr="00D827A6">
        <w:tc>
          <w:tcPr>
            <w:tcW w:w="1951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113D93" w:rsidTr="00D827A6">
        <w:tc>
          <w:tcPr>
            <w:tcW w:w="1951" w:type="dxa"/>
            <w:vMerge w:val="restart"/>
          </w:tcPr>
          <w:p w:rsidR="00AC2DB8" w:rsidRPr="00F755DF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 w:rsidRPr="00F755DF">
              <w:rPr>
                <w:rFonts w:ascii="Times New Roman" w:hAnsi="Times New Roman" w:cs="Times New Roman"/>
              </w:rPr>
              <w:t>Барановский М.В.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Краснооктябрьской СОШ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276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FC4BE2" w:rsidRDefault="00AC2DB8" w:rsidP="00921229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FC4BE2">
              <w:rPr>
                <w:rFonts w:ascii="Times New Roman" w:hAnsi="Times New Roman" w:cs="Times New Roman"/>
                <w:lang w:val="en-US"/>
              </w:rPr>
              <w:t xml:space="preserve"> 21074, </w:t>
            </w:r>
            <w:r>
              <w:rPr>
                <w:rFonts w:ascii="Times New Roman" w:hAnsi="Times New Roman" w:cs="Times New Roman"/>
                <w:lang w:val="en-US"/>
              </w:rPr>
              <w:t>Volvo S40</w:t>
            </w:r>
            <w:r w:rsidRPr="00FC4BE2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Ford Fiesta</w:t>
            </w:r>
            <w:r w:rsidRPr="00FC4BE2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Фольцваген</w:t>
            </w:r>
            <w:r w:rsidRPr="00FC4BE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пассат</w:t>
            </w:r>
          </w:p>
        </w:tc>
        <w:tc>
          <w:tcPr>
            <w:tcW w:w="1276" w:type="dxa"/>
            <w:vMerge w:val="restart"/>
          </w:tcPr>
          <w:p w:rsidR="00AC2DB8" w:rsidRPr="00E122E3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820832</w:t>
            </w:r>
          </w:p>
        </w:tc>
        <w:tc>
          <w:tcPr>
            <w:tcW w:w="1764" w:type="dxa"/>
            <w:vMerge w:val="restart"/>
          </w:tcPr>
          <w:p w:rsidR="00AC2DB8" w:rsidRPr="00F755DF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Pr="00113D93" w:rsidRDefault="00AC2DB8" w:rsidP="00921229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AC2DB8" w:rsidRPr="00113D93" w:rsidRDefault="00AC2DB8" w:rsidP="00921229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276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D827A6" w:rsidRDefault="00AC2DB8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Pr="00113D93" w:rsidRDefault="00AC2DB8" w:rsidP="00921229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AC2DB8" w:rsidRPr="00113D93" w:rsidRDefault="00AC2DB8" w:rsidP="00921229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F755DF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 w:rsidRPr="00F755DF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76" w:type="dxa"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D827A6" w:rsidRDefault="00AC2DB8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Pr="000B0954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0954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2832EB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171814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D827A6" w:rsidRDefault="00AC2DB8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052A5F" w:rsidTr="00D827A6">
        <w:tc>
          <w:tcPr>
            <w:tcW w:w="1951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052A5F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Pr="00285BC0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 w:rsidRPr="00285BC0">
              <w:rPr>
                <w:rFonts w:ascii="Times New Roman" w:hAnsi="Times New Roman" w:cs="Times New Roman"/>
              </w:rPr>
              <w:t>Ермакова И.П.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Красноманычской ООШ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SOLARIS</w:t>
            </w:r>
          </w:p>
        </w:tc>
        <w:tc>
          <w:tcPr>
            <w:tcW w:w="1276" w:type="dxa"/>
            <w:vMerge w:val="restart"/>
          </w:tcPr>
          <w:p w:rsidR="00AC2DB8" w:rsidRPr="0018703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630620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18703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B219B">
        <w:trPr>
          <w:trHeight w:val="67"/>
        </w:trPr>
        <w:tc>
          <w:tcPr>
            <w:tcW w:w="1951" w:type="dxa"/>
            <w:vMerge w:val="restart"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145000</w:t>
            </w:r>
          </w:p>
        </w:tc>
        <w:tc>
          <w:tcPr>
            <w:tcW w:w="1276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9D0CCC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58941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B219B">
        <w:trPr>
          <w:trHeight w:val="67"/>
        </w:trPr>
        <w:tc>
          <w:tcPr>
            <w:tcW w:w="1951" w:type="dxa"/>
            <w:vMerge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74000</w:t>
            </w:r>
          </w:p>
        </w:tc>
        <w:tc>
          <w:tcPr>
            <w:tcW w:w="1276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D827A6" w:rsidRDefault="00AC2DB8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B219B">
        <w:trPr>
          <w:trHeight w:val="67"/>
        </w:trPr>
        <w:tc>
          <w:tcPr>
            <w:tcW w:w="1951" w:type="dxa"/>
            <w:vMerge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74000</w:t>
            </w:r>
          </w:p>
        </w:tc>
        <w:tc>
          <w:tcPr>
            <w:tcW w:w="1276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D827A6" w:rsidRDefault="00AC2DB8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B219B">
        <w:trPr>
          <w:trHeight w:val="67"/>
        </w:trPr>
        <w:tc>
          <w:tcPr>
            <w:tcW w:w="1951" w:type="dxa"/>
            <w:vMerge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228000</w:t>
            </w:r>
          </w:p>
        </w:tc>
        <w:tc>
          <w:tcPr>
            <w:tcW w:w="1276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D827A6" w:rsidRDefault="00AC2DB8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B219B">
        <w:trPr>
          <w:trHeight w:val="67"/>
        </w:trPr>
        <w:tc>
          <w:tcPr>
            <w:tcW w:w="1951" w:type="dxa"/>
            <w:vMerge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приусад. участок</w:t>
            </w:r>
          </w:p>
        </w:tc>
        <w:tc>
          <w:tcPr>
            <w:tcW w:w="1843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</w:t>
            </w:r>
          </w:p>
        </w:tc>
        <w:tc>
          <w:tcPr>
            <w:tcW w:w="1276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D827A6" w:rsidRDefault="00AC2DB8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B219B">
        <w:trPr>
          <w:trHeight w:val="67"/>
        </w:trPr>
        <w:tc>
          <w:tcPr>
            <w:tcW w:w="1951" w:type="dxa"/>
            <w:vMerge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D827A6" w:rsidRDefault="00AC2DB8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C449BA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 w:rsidRPr="00C449B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 участок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D827A6" w:rsidRDefault="00AC2DB8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DB219B" w:rsidTr="00D827A6">
        <w:tc>
          <w:tcPr>
            <w:tcW w:w="1951" w:type="dxa"/>
          </w:tcPr>
          <w:p w:rsidR="00AC2DB8" w:rsidRPr="00DB219B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DB219B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DB219B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DB219B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DB219B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DB219B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DB219B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DB219B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DB219B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DB219B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DB219B" w:rsidRDefault="00AC2DB8" w:rsidP="0092122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DB219B" w:rsidRDefault="00AC2DB8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Pr="00814AE3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 w:rsidRPr="00814AE3">
              <w:rPr>
                <w:rFonts w:ascii="Times New Roman" w:hAnsi="Times New Roman" w:cs="Times New Roman"/>
              </w:rPr>
              <w:t>Порядная Е.А.</w:t>
            </w:r>
          </w:p>
        </w:tc>
        <w:tc>
          <w:tcPr>
            <w:tcW w:w="1276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Позднеевской СОШ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72,93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 Нексия</w:t>
            </w:r>
          </w:p>
        </w:tc>
        <w:tc>
          <w:tcPr>
            <w:tcW w:w="1276" w:type="dxa"/>
            <w:vMerge w:val="restart"/>
          </w:tcPr>
          <w:p w:rsidR="00AC2DB8" w:rsidRPr="00814AE3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599025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1134" w:type="dxa"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D827A6" w:rsidRDefault="00AC2DB8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72,93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814AE3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 w:rsidRPr="00814A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D827A6" w:rsidRDefault="00AC2DB8" w:rsidP="0074782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DB219B" w:rsidTr="00D827A6">
        <w:tc>
          <w:tcPr>
            <w:tcW w:w="1951" w:type="dxa"/>
          </w:tcPr>
          <w:p w:rsidR="00AC2DB8" w:rsidRPr="00DB219B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DB219B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DB219B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DB219B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DB219B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DB219B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DB219B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DB219B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DB219B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DB219B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DB219B" w:rsidRDefault="00AC2DB8" w:rsidP="0074782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DB219B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Pr="00CD68EF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 w:rsidRPr="00CD68EF">
              <w:rPr>
                <w:rFonts w:ascii="Times New Roman" w:hAnsi="Times New Roman" w:cs="Times New Roman"/>
              </w:rPr>
              <w:t>Форопонова О.Ю.</w:t>
            </w:r>
          </w:p>
        </w:tc>
        <w:tc>
          <w:tcPr>
            <w:tcW w:w="1276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Малозападенская СОШ</w:t>
            </w:r>
          </w:p>
        </w:tc>
        <w:tc>
          <w:tcPr>
            <w:tcW w:w="1134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16558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16558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593251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D827A6" w:rsidRDefault="00AC2DB8" w:rsidP="0074782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16558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76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Гранта,</w:t>
            </w:r>
          </w:p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     Т-16</w:t>
            </w:r>
          </w:p>
        </w:tc>
        <w:tc>
          <w:tcPr>
            <w:tcW w:w="1276" w:type="dxa"/>
            <w:vMerge w:val="restart"/>
          </w:tcPr>
          <w:p w:rsidR="00AC2DB8" w:rsidRPr="0016558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62833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276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D827A6" w:rsidRDefault="00AC2DB8" w:rsidP="0074782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16558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16558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 w:rsidRPr="0016558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D827A6" w:rsidRDefault="00AC2DB8" w:rsidP="0074782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052A5F" w:rsidTr="00D827A6">
        <w:tc>
          <w:tcPr>
            <w:tcW w:w="1951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Pr="00CD68EF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 w:rsidRPr="00CD68EF">
              <w:rPr>
                <w:rFonts w:ascii="Times New Roman" w:hAnsi="Times New Roman" w:cs="Times New Roman"/>
              </w:rPr>
              <w:t>Бодряга Л.В.</w:t>
            </w:r>
          </w:p>
        </w:tc>
        <w:tc>
          <w:tcPr>
            <w:tcW w:w="1276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Краснознаменской ООШ</w:t>
            </w:r>
          </w:p>
        </w:tc>
        <w:tc>
          <w:tcPr>
            <w:tcW w:w="1134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598471</w:t>
            </w:r>
          </w:p>
        </w:tc>
        <w:tc>
          <w:tcPr>
            <w:tcW w:w="1764" w:type="dxa"/>
            <w:vMerge w:val="restart"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F070CE">
        <w:trPr>
          <w:trHeight w:val="523"/>
        </w:trPr>
        <w:tc>
          <w:tcPr>
            <w:tcW w:w="1951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276" w:type="dxa"/>
            <w:vMerge w:val="restart"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231014</w:t>
            </w:r>
          </w:p>
        </w:tc>
        <w:tc>
          <w:tcPr>
            <w:tcW w:w="1764" w:type="dxa"/>
            <w:vMerge w:val="restart"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052A5F" w:rsidTr="00D827A6">
        <w:tc>
          <w:tcPr>
            <w:tcW w:w="1951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Pr="00BD6CC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 w:rsidRPr="00BD6CC1">
              <w:rPr>
                <w:rFonts w:ascii="Times New Roman" w:hAnsi="Times New Roman" w:cs="Times New Roman"/>
              </w:rPr>
              <w:t>Титюк  В.П.</w:t>
            </w:r>
          </w:p>
        </w:tc>
        <w:tc>
          <w:tcPr>
            <w:tcW w:w="1276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Веселовской ДЮСШ</w:t>
            </w:r>
          </w:p>
        </w:tc>
        <w:tc>
          <w:tcPr>
            <w:tcW w:w="1134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276" w:type="dxa"/>
            <w:vMerge w:val="restart"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953896</w:t>
            </w:r>
          </w:p>
        </w:tc>
        <w:tc>
          <w:tcPr>
            <w:tcW w:w="1764" w:type="dxa"/>
            <w:vMerge w:val="restart"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276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124617</w:t>
            </w:r>
          </w:p>
        </w:tc>
        <w:tc>
          <w:tcPr>
            <w:tcW w:w="1764" w:type="dxa"/>
            <w:vMerge w:val="restart"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276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052A5F" w:rsidTr="00D827A6">
        <w:tc>
          <w:tcPr>
            <w:tcW w:w="1951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Pr="00BD6CC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 w:rsidRPr="00BD6CC1">
              <w:rPr>
                <w:rFonts w:ascii="Times New Roman" w:hAnsi="Times New Roman" w:cs="Times New Roman"/>
              </w:rPr>
              <w:t>Беликова Л.В.</w:t>
            </w:r>
          </w:p>
        </w:tc>
        <w:tc>
          <w:tcPr>
            <w:tcW w:w="1276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ДОД Веселовского ЦТ</w:t>
            </w:r>
          </w:p>
        </w:tc>
        <w:tc>
          <w:tcPr>
            <w:tcW w:w="1134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76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276" w:type="dxa"/>
            <w:vMerge w:val="restart"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905936</w:t>
            </w:r>
          </w:p>
        </w:tc>
        <w:tc>
          <w:tcPr>
            <w:tcW w:w="1764" w:type="dxa"/>
            <w:vMerge w:val="restart"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</w:t>
            </w:r>
          </w:p>
        </w:tc>
        <w:tc>
          <w:tcPr>
            <w:tcW w:w="1276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FE44A2">
        <w:trPr>
          <w:trHeight w:val="523"/>
        </w:trPr>
        <w:tc>
          <w:tcPr>
            <w:tcW w:w="1951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276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052A5F" w:rsidTr="00D827A6">
        <w:tc>
          <w:tcPr>
            <w:tcW w:w="1951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AC2DB8" w:rsidRPr="00052A5F" w:rsidRDefault="00AC2DB8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Pr="00BD6CC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 w:rsidRPr="00BD6CC1">
              <w:rPr>
                <w:rFonts w:ascii="Times New Roman" w:hAnsi="Times New Roman" w:cs="Times New Roman"/>
              </w:rPr>
              <w:t>Павлова О.А.</w:t>
            </w:r>
          </w:p>
        </w:tc>
        <w:tc>
          <w:tcPr>
            <w:tcW w:w="1276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Д/С №1 «Колокольчик»</w:t>
            </w:r>
          </w:p>
        </w:tc>
        <w:tc>
          <w:tcPr>
            <w:tcW w:w="1134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1/3</w:t>
            </w:r>
          </w:p>
        </w:tc>
        <w:tc>
          <w:tcPr>
            <w:tcW w:w="992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276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658782</w:t>
            </w:r>
          </w:p>
        </w:tc>
        <w:tc>
          <w:tcPr>
            <w:tcW w:w="1764" w:type="dxa"/>
            <w:vMerge w:val="restart"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1/3</w:t>
            </w:r>
          </w:p>
        </w:tc>
        <w:tc>
          <w:tcPr>
            <w:tcW w:w="992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276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- 21074</w:t>
            </w:r>
          </w:p>
        </w:tc>
        <w:tc>
          <w:tcPr>
            <w:tcW w:w="1276" w:type="dxa"/>
            <w:vMerge w:val="restart"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543156</w:t>
            </w:r>
          </w:p>
        </w:tc>
        <w:tc>
          <w:tcPr>
            <w:tcW w:w="1764" w:type="dxa"/>
            <w:vMerge w:val="restart"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276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4" w:type="dxa"/>
            <w:vMerge w:val="restart"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C2DB8" w:rsidRPr="00C811BD" w:rsidTr="00D827A6">
        <w:tc>
          <w:tcPr>
            <w:tcW w:w="1951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2DB8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1134" w:type="dxa"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C2DB8" w:rsidRPr="00C66B79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AC2DB8" w:rsidRPr="00103C41" w:rsidRDefault="00AC2DB8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C2DB8" w:rsidRDefault="00AC2DB8" w:rsidP="009D0CCC"/>
    <w:sectPr w:rsidR="00AC2DB8" w:rsidSect="00782483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9C3"/>
    <w:rsid w:val="00010BE3"/>
    <w:rsid w:val="00036E36"/>
    <w:rsid w:val="00046383"/>
    <w:rsid w:val="00052A5F"/>
    <w:rsid w:val="0005479C"/>
    <w:rsid w:val="000B0954"/>
    <w:rsid w:val="00100434"/>
    <w:rsid w:val="00103C41"/>
    <w:rsid w:val="00113D93"/>
    <w:rsid w:val="001229CB"/>
    <w:rsid w:val="00127D48"/>
    <w:rsid w:val="00133C41"/>
    <w:rsid w:val="001342AB"/>
    <w:rsid w:val="00140010"/>
    <w:rsid w:val="0016239E"/>
    <w:rsid w:val="001635BB"/>
    <w:rsid w:val="00165588"/>
    <w:rsid w:val="00187039"/>
    <w:rsid w:val="001A0A67"/>
    <w:rsid w:val="001C2758"/>
    <w:rsid w:val="001C7F31"/>
    <w:rsid w:val="002271D0"/>
    <w:rsid w:val="00235A8B"/>
    <w:rsid w:val="00236AA1"/>
    <w:rsid w:val="002524A4"/>
    <w:rsid w:val="00263DDC"/>
    <w:rsid w:val="00270007"/>
    <w:rsid w:val="002832EB"/>
    <w:rsid w:val="00285BC0"/>
    <w:rsid w:val="00294A6F"/>
    <w:rsid w:val="002C0E7E"/>
    <w:rsid w:val="002F716E"/>
    <w:rsid w:val="00395159"/>
    <w:rsid w:val="003A28CC"/>
    <w:rsid w:val="003E007E"/>
    <w:rsid w:val="003E04D6"/>
    <w:rsid w:val="003F2F76"/>
    <w:rsid w:val="00437580"/>
    <w:rsid w:val="004413B6"/>
    <w:rsid w:val="00445A5B"/>
    <w:rsid w:val="00486706"/>
    <w:rsid w:val="004A199A"/>
    <w:rsid w:val="004A4A5E"/>
    <w:rsid w:val="004B6325"/>
    <w:rsid w:val="004B7D7C"/>
    <w:rsid w:val="004D0DC9"/>
    <w:rsid w:val="004E20AB"/>
    <w:rsid w:val="004E31F9"/>
    <w:rsid w:val="004F7E6F"/>
    <w:rsid w:val="0052366D"/>
    <w:rsid w:val="00525FDF"/>
    <w:rsid w:val="005310B0"/>
    <w:rsid w:val="00562607"/>
    <w:rsid w:val="005A344B"/>
    <w:rsid w:val="005A3D92"/>
    <w:rsid w:val="005A54CA"/>
    <w:rsid w:val="005A57C7"/>
    <w:rsid w:val="005B4272"/>
    <w:rsid w:val="005D1AC9"/>
    <w:rsid w:val="005F590B"/>
    <w:rsid w:val="00601AA5"/>
    <w:rsid w:val="0066317C"/>
    <w:rsid w:val="00671853"/>
    <w:rsid w:val="00694A94"/>
    <w:rsid w:val="006B00B6"/>
    <w:rsid w:val="006C4BED"/>
    <w:rsid w:val="006C57D0"/>
    <w:rsid w:val="006E20E4"/>
    <w:rsid w:val="006E494E"/>
    <w:rsid w:val="00727CF9"/>
    <w:rsid w:val="0074782A"/>
    <w:rsid w:val="00782483"/>
    <w:rsid w:val="007A0559"/>
    <w:rsid w:val="007B2C1C"/>
    <w:rsid w:val="00802310"/>
    <w:rsid w:val="00814AE3"/>
    <w:rsid w:val="008322B1"/>
    <w:rsid w:val="00836834"/>
    <w:rsid w:val="00840F18"/>
    <w:rsid w:val="00854548"/>
    <w:rsid w:val="008629A2"/>
    <w:rsid w:val="008677C3"/>
    <w:rsid w:val="00873E11"/>
    <w:rsid w:val="0087677B"/>
    <w:rsid w:val="00885122"/>
    <w:rsid w:val="008A7A9F"/>
    <w:rsid w:val="008C2EAB"/>
    <w:rsid w:val="008D0BE6"/>
    <w:rsid w:val="008D58C6"/>
    <w:rsid w:val="008F1908"/>
    <w:rsid w:val="00902807"/>
    <w:rsid w:val="00913651"/>
    <w:rsid w:val="00921229"/>
    <w:rsid w:val="009567A2"/>
    <w:rsid w:val="00973255"/>
    <w:rsid w:val="00991193"/>
    <w:rsid w:val="009A00D2"/>
    <w:rsid w:val="009C3949"/>
    <w:rsid w:val="009D0CCC"/>
    <w:rsid w:val="009F4DEB"/>
    <w:rsid w:val="009F6728"/>
    <w:rsid w:val="00A04D63"/>
    <w:rsid w:val="00A56510"/>
    <w:rsid w:val="00A57767"/>
    <w:rsid w:val="00A85764"/>
    <w:rsid w:val="00A92F06"/>
    <w:rsid w:val="00A939CC"/>
    <w:rsid w:val="00AA4B3D"/>
    <w:rsid w:val="00AC2DB8"/>
    <w:rsid w:val="00AF5853"/>
    <w:rsid w:val="00B163B8"/>
    <w:rsid w:val="00B16418"/>
    <w:rsid w:val="00B3055C"/>
    <w:rsid w:val="00B45146"/>
    <w:rsid w:val="00B81E7E"/>
    <w:rsid w:val="00B862A4"/>
    <w:rsid w:val="00BB152F"/>
    <w:rsid w:val="00BB2B9A"/>
    <w:rsid w:val="00BC58D3"/>
    <w:rsid w:val="00BD6CC1"/>
    <w:rsid w:val="00C214F4"/>
    <w:rsid w:val="00C449BA"/>
    <w:rsid w:val="00C56C28"/>
    <w:rsid w:val="00C66B79"/>
    <w:rsid w:val="00C80300"/>
    <w:rsid w:val="00C810DE"/>
    <w:rsid w:val="00C811BD"/>
    <w:rsid w:val="00CC3BFC"/>
    <w:rsid w:val="00CC559F"/>
    <w:rsid w:val="00CD68EF"/>
    <w:rsid w:val="00CF6B59"/>
    <w:rsid w:val="00D02872"/>
    <w:rsid w:val="00D14CEF"/>
    <w:rsid w:val="00D33B33"/>
    <w:rsid w:val="00D56B2A"/>
    <w:rsid w:val="00D64EB7"/>
    <w:rsid w:val="00D748E1"/>
    <w:rsid w:val="00D77FEE"/>
    <w:rsid w:val="00D827A6"/>
    <w:rsid w:val="00D87F8C"/>
    <w:rsid w:val="00DA50C5"/>
    <w:rsid w:val="00DB219B"/>
    <w:rsid w:val="00DC5170"/>
    <w:rsid w:val="00DD7DA5"/>
    <w:rsid w:val="00DE159B"/>
    <w:rsid w:val="00DF09C3"/>
    <w:rsid w:val="00E122E3"/>
    <w:rsid w:val="00E21A8C"/>
    <w:rsid w:val="00E32B6F"/>
    <w:rsid w:val="00E51AC3"/>
    <w:rsid w:val="00E71A47"/>
    <w:rsid w:val="00E744F5"/>
    <w:rsid w:val="00E854BC"/>
    <w:rsid w:val="00EC7004"/>
    <w:rsid w:val="00EF20AA"/>
    <w:rsid w:val="00F00A42"/>
    <w:rsid w:val="00F06B30"/>
    <w:rsid w:val="00F070CE"/>
    <w:rsid w:val="00F25920"/>
    <w:rsid w:val="00F26697"/>
    <w:rsid w:val="00F2679B"/>
    <w:rsid w:val="00F46A4F"/>
    <w:rsid w:val="00F62F6B"/>
    <w:rsid w:val="00F67C3B"/>
    <w:rsid w:val="00F755DF"/>
    <w:rsid w:val="00FA035B"/>
    <w:rsid w:val="00FB5E00"/>
    <w:rsid w:val="00FC4BE2"/>
    <w:rsid w:val="00FE44A2"/>
    <w:rsid w:val="00FF0FAF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DF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5FDF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B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944</TotalTime>
  <Pages>6</Pages>
  <Words>1021</Words>
  <Characters>5825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43</cp:revision>
  <cp:lastPrinted>2016-04-12T07:15:00Z</cp:lastPrinted>
  <dcterms:created xsi:type="dcterms:W3CDTF">2013-02-28T13:42:00Z</dcterms:created>
  <dcterms:modified xsi:type="dcterms:W3CDTF">2017-04-11T08:53:00Z</dcterms:modified>
</cp:coreProperties>
</file>