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68" w:rsidRPr="00C04E08" w:rsidRDefault="00206768" w:rsidP="008A606C">
      <w:pPr>
        <w:jc w:val="center"/>
        <w:rPr>
          <w:szCs w:val="28"/>
        </w:rPr>
      </w:pPr>
      <w:r w:rsidRPr="00C04E08">
        <w:rPr>
          <w:szCs w:val="28"/>
        </w:rPr>
        <w:t>ОТДЕЛ ОБРАЗОВАНИЯ АДМИНИСТРАЦИИ ВЕСЕЛОВСКОГО РАЙОНА</w:t>
      </w:r>
    </w:p>
    <w:p w:rsidR="00206768" w:rsidRPr="00C04E08" w:rsidRDefault="00206768" w:rsidP="008A606C">
      <w:pPr>
        <w:jc w:val="center"/>
        <w:rPr>
          <w:szCs w:val="28"/>
        </w:rPr>
      </w:pPr>
    </w:p>
    <w:p w:rsidR="00206768" w:rsidRPr="00C04E08" w:rsidRDefault="00206768" w:rsidP="008A606C">
      <w:pPr>
        <w:jc w:val="center"/>
        <w:rPr>
          <w:szCs w:val="28"/>
        </w:rPr>
      </w:pPr>
      <w:r w:rsidRPr="00C04E08">
        <w:rPr>
          <w:szCs w:val="28"/>
        </w:rPr>
        <w:t>ПРИКАЗ</w:t>
      </w:r>
    </w:p>
    <w:p w:rsidR="00206768" w:rsidRPr="00C04E08" w:rsidRDefault="00206768" w:rsidP="008A606C">
      <w:pPr>
        <w:rPr>
          <w:szCs w:val="28"/>
        </w:rPr>
      </w:pPr>
      <w:r w:rsidRPr="00C04E08">
        <w:rPr>
          <w:szCs w:val="28"/>
        </w:rPr>
        <w:t xml:space="preserve">             </w:t>
      </w:r>
    </w:p>
    <w:p w:rsidR="00206768" w:rsidRPr="00C04E08" w:rsidRDefault="00206768" w:rsidP="008A606C">
      <w:pPr>
        <w:rPr>
          <w:szCs w:val="28"/>
        </w:rPr>
      </w:pPr>
      <w:r>
        <w:rPr>
          <w:szCs w:val="28"/>
        </w:rPr>
        <w:t>27 ноября  2015</w:t>
      </w:r>
      <w:r w:rsidRPr="00647F16">
        <w:rPr>
          <w:szCs w:val="28"/>
        </w:rPr>
        <w:t xml:space="preserve"> года</w:t>
      </w:r>
      <w:r w:rsidRPr="00647F16">
        <w:rPr>
          <w:szCs w:val="28"/>
        </w:rPr>
        <w:tab/>
      </w:r>
      <w:r>
        <w:rPr>
          <w:szCs w:val="28"/>
        </w:rPr>
        <w:t xml:space="preserve">                    № 731</w:t>
      </w:r>
    </w:p>
    <w:p w:rsidR="00206768" w:rsidRPr="00A31A32" w:rsidRDefault="00206768" w:rsidP="00A31A32">
      <w:pPr>
        <w:tabs>
          <w:tab w:val="left" w:pos="9360"/>
        </w:tabs>
        <w:spacing w:after="26" w:line="259" w:lineRule="auto"/>
        <w:ind w:left="0" w:right="67" w:firstLine="0"/>
        <w:rPr>
          <w:szCs w:val="28"/>
        </w:rPr>
      </w:pPr>
    </w:p>
    <w:p w:rsidR="00206768" w:rsidRPr="00C04E08" w:rsidRDefault="00206768" w:rsidP="00A31A32">
      <w:pPr>
        <w:spacing w:after="26" w:line="259" w:lineRule="auto"/>
        <w:ind w:left="0" w:right="-113" w:firstLine="0"/>
        <w:rPr>
          <w:szCs w:val="28"/>
        </w:rPr>
      </w:pPr>
      <w:r>
        <w:rPr>
          <w:szCs w:val="28"/>
        </w:rPr>
        <w:t xml:space="preserve">  </w:t>
      </w:r>
      <w:r w:rsidRPr="00C04E08">
        <w:rPr>
          <w:szCs w:val="28"/>
        </w:rPr>
        <w:t xml:space="preserve"> </w:t>
      </w:r>
      <w:r>
        <w:rPr>
          <w:szCs w:val="28"/>
        </w:rPr>
        <w:t xml:space="preserve">Об утверждении Положения   </w:t>
      </w:r>
    </w:p>
    <w:p w:rsidR="00206768" w:rsidRDefault="00206768" w:rsidP="00A31A32">
      <w:pPr>
        <w:tabs>
          <w:tab w:val="left" w:pos="9360"/>
        </w:tabs>
        <w:spacing w:after="26" w:line="259" w:lineRule="auto"/>
        <w:ind w:left="0" w:right="67" w:firstLine="0"/>
        <w:rPr>
          <w:szCs w:val="28"/>
        </w:rPr>
      </w:pPr>
      <w:r w:rsidRPr="00C04E08">
        <w:rPr>
          <w:szCs w:val="28"/>
        </w:rPr>
        <w:t xml:space="preserve">о получении образования  </w:t>
      </w:r>
    </w:p>
    <w:p w:rsidR="00206768" w:rsidRDefault="00206768" w:rsidP="00A31A32">
      <w:pPr>
        <w:tabs>
          <w:tab w:val="left" w:pos="9360"/>
        </w:tabs>
        <w:spacing w:after="26" w:line="259" w:lineRule="auto"/>
        <w:ind w:left="0" w:right="67" w:firstLine="0"/>
        <w:rPr>
          <w:szCs w:val="28"/>
        </w:rPr>
      </w:pPr>
      <w:r w:rsidRPr="00C04E08">
        <w:rPr>
          <w:szCs w:val="28"/>
        </w:rPr>
        <w:t xml:space="preserve">в форме семейного образования  </w:t>
      </w:r>
    </w:p>
    <w:p w:rsidR="00206768" w:rsidRDefault="00206768" w:rsidP="00A31A32">
      <w:pPr>
        <w:tabs>
          <w:tab w:val="left" w:pos="9360"/>
        </w:tabs>
        <w:spacing w:after="26" w:line="259" w:lineRule="auto"/>
        <w:ind w:left="0" w:right="67" w:firstLine="0"/>
        <w:rPr>
          <w:szCs w:val="28"/>
        </w:rPr>
      </w:pPr>
      <w:r w:rsidRPr="00C04E08">
        <w:rPr>
          <w:szCs w:val="28"/>
        </w:rPr>
        <w:t xml:space="preserve">и самообразования </w:t>
      </w:r>
    </w:p>
    <w:p w:rsidR="00206768" w:rsidRDefault="00206768" w:rsidP="00A31A32">
      <w:pPr>
        <w:tabs>
          <w:tab w:val="left" w:pos="9360"/>
        </w:tabs>
        <w:spacing w:after="26" w:line="259" w:lineRule="auto"/>
        <w:ind w:left="0" w:right="67" w:firstLine="0"/>
        <w:rPr>
          <w:szCs w:val="28"/>
        </w:rPr>
      </w:pPr>
      <w:r w:rsidRPr="00C04E08">
        <w:rPr>
          <w:szCs w:val="28"/>
        </w:rPr>
        <w:t xml:space="preserve">в общеобразовательных  организациях </w:t>
      </w:r>
    </w:p>
    <w:p w:rsidR="00206768" w:rsidRDefault="00206768" w:rsidP="00A31A32">
      <w:pPr>
        <w:tabs>
          <w:tab w:val="left" w:pos="9360"/>
        </w:tabs>
        <w:spacing w:after="26" w:line="259" w:lineRule="auto"/>
        <w:ind w:left="0" w:right="4387" w:firstLine="0"/>
        <w:rPr>
          <w:szCs w:val="28"/>
        </w:rPr>
      </w:pPr>
      <w:r w:rsidRPr="00C04E08">
        <w:rPr>
          <w:szCs w:val="28"/>
        </w:rPr>
        <w:t>Весёловского района</w:t>
      </w:r>
    </w:p>
    <w:p w:rsidR="00206768" w:rsidRPr="00C04E08" w:rsidRDefault="00206768" w:rsidP="00A31A32">
      <w:pPr>
        <w:tabs>
          <w:tab w:val="left" w:pos="9360"/>
        </w:tabs>
        <w:spacing w:after="26" w:line="259" w:lineRule="auto"/>
        <w:ind w:left="0" w:right="4387" w:firstLine="0"/>
        <w:rPr>
          <w:szCs w:val="28"/>
        </w:rPr>
      </w:pPr>
    </w:p>
    <w:p w:rsidR="00206768" w:rsidRPr="00C04E08" w:rsidRDefault="00206768" w:rsidP="00D31559">
      <w:pPr>
        <w:spacing w:after="161"/>
        <w:ind w:left="-5" w:right="63" w:firstLine="5"/>
        <w:rPr>
          <w:szCs w:val="28"/>
        </w:rPr>
      </w:pPr>
      <w:r w:rsidRPr="00C04E08">
        <w:rPr>
          <w:szCs w:val="28"/>
        </w:rPr>
        <w:t xml:space="preserve"> </w:t>
      </w:r>
      <w:r>
        <w:rPr>
          <w:szCs w:val="28"/>
        </w:rPr>
        <w:tab/>
      </w:r>
      <w:r w:rsidRPr="00C04E08">
        <w:rPr>
          <w:szCs w:val="28"/>
        </w:rPr>
        <w:t xml:space="preserve">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C04E08">
          <w:rPr>
            <w:szCs w:val="28"/>
          </w:rPr>
          <w:t>2012 г</w:t>
        </w:r>
      </w:smartTag>
      <w:r w:rsidRPr="00C04E08">
        <w:rPr>
          <w:szCs w:val="28"/>
        </w:rPr>
        <w:t>. № 273-ФЗ «Об образовании в Российской Федерации», приказом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</w:t>
      </w:r>
      <w:r w:rsidRPr="00C04E08">
        <w:rPr>
          <w:b/>
          <w:szCs w:val="28"/>
        </w:rPr>
        <w:t xml:space="preserve"> </w:t>
      </w:r>
      <w:r w:rsidRPr="00C04E08">
        <w:rPr>
          <w:szCs w:val="28"/>
        </w:rPr>
        <w:t xml:space="preserve">письмом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4 г"/>
        </w:smartTagPr>
        <w:r w:rsidRPr="00C04E08">
          <w:rPr>
            <w:szCs w:val="28"/>
          </w:rPr>
          <w:t>2013 г</w:t>
        </w:r>
      </w:smartTag>
      <w:r w:rsidRPr="00C04E08">
        <w:rPr>
          <w:szCs w:val="28"/>
        </w:rPr>
        <w:t xml:space="preserve">. № НТ-1139/08 «Об организации получения образования в семейной форме», </w:t>
      </w:r>
      <w:r w:rsidRPr="00C04E08">
        <w:rPr>
          <w:b/>
          <w:color w:val="4F81BD"/>
          <w:szCs w:val="28"/>
        </w:rPr>
        <w:t xml:space="preserve"> </w:t>
      </w:r>
      <w:r w:rsidRPr="00C04E08">
        <w:rPr>
          <w:szCs w:val="28"/>
        </w:rPr>
        <w:t xml:space="preserve">в целях реализации потребностей и возможностей граждан осваивать образовательные программы вне образовательной организации,  </w:t>
      </w:r>
    </w:p>
    <w:p w:rsidR="00206768" w:rsidRDefault="00206768">
      <w:pPr>
        <w:spacing w:after="283" w:line="251" w:lineRule="auto"/>
        <w:ind w:right="69"/>
        <w:jc w:val="center"/>
      </w:pPr>
      <w:r>
        <w:t xml:space="preserve">ПРИКАЗЫВАЮ: </w:t>
      </w:r>
    </w:p>
    <w:p w:rsidR="00206768" w:rsidRDefault="00206768">
      <w:pPr>
        <w:numPr>
          <w:ilvl w:val="0"/>
          <w:numId w:val="1"/>
        </w:numPr>
        <w:spacing w:after="5" w:line="269" w:lineRule="auto"/>
        <w:ind w:left="0" w:right="63" w:firstLine="142"/>
      </w:pPr>
      <w:r>
        <w:t xml:space="preserve">Утвердить Положение о получении образования в форме семейного образования </w:t>
      </w:r>
      <w:r>
        <w:tab/>
        <w:t xml:space="preserve">и </w:t>
      </w:r>
      <w:r>
        <w:tab/>
        <w:t xml:space="preserve">самообразования </w:t>
      </w:r>
      <w:r>
        <w:tab/>
        <w:t xml:space="preserve">в общеобразовательных организациях Весёловского района   (Приложение). </w:t>
      </w:r>
    </w:p>
    <w:p w:rsidR="00206768" w:rsidRDefault="00206768">
      <w:pPr>
        <w:numPr>
          <w:ilvl w:val="0"/>
          <w:numId w:val="1"/>
        </w:numPr>
        <w:spacing w:after="5" w:line="269" w:lineRule="auto"/>
        <w:ind w:left="0" w:right="63" w:firstLine="142"/>
      </w:pPr>
      <w:r>
        <w:t>Заместителю</w:t>
      </w:r>
      <w:r>
        <w:tab/>
        <w:t xml:space="preserve">заведующего </w:t>
      </w:r>
      <w:r>
        <w:tab/>
        <w:t xml:space="preserve">Отделом </w:t>
      </w:r>
      <w:r>
        <w:tab/>
        <w:t xml:space="preserve">образования Дозиной Н.Э.: </w:t>
      </w:r>
    </w:p>
    <w:p w:rsidR="00206768" w:rsidRDefault="00206768" w:rsidP="003D7BB8">
      <w:pPr>
        <w:ind w:left="0" w:right="63" w:firstLine="0"/>
      </w:pPr>
      <w:r>
        <w:t xml:space="preserve">2.1. Организовать  учёт детей, получающих образование в форме семейного образования и самообразования в общеобразовательных организациях Весёловского района. </w:t>
      </w:r>
    </w:p>
    <w:p w:rsidR="00206768" w:rsidRDefault="00206768" w:rsidP="001B0F2A">
      <w:pPr>
        <w:ind w:left="-15" w:right="63" w:firstLine="0"/>
      </w:pPr>
      <w:r>
        <w:t xml:space="preserve">2.2. Разместить данный  приказ  на официальном сайте Отдела образования Администрации Весёловского района. </w:t>
      </w:r>
    </w:p>
    <w:p w:rsidR="00206768" w:rsidRDefault="00206768" w:rsidP="002A48A2">
      <w:pPr>
        <w:ind w:right="63"/>
      </w:pPr>
      <w:r>
        <w:t xml:space="preserve">3. Руководителям общеобразовательных организаций: </w:t>
      </w:r>
    </w:p>
    <w:p w:rsidR="00206768" w:rsidRDefault="00206768" w:rsidP="002A48A2">
      <w:pPr>
        <w:ind w:left="0" w:right="63" w:firstLine="0"/>
      </w:pPr>
      <w:r>
        <w:t xml:space="preserve">3.1. Обеспечить реализацию прав граждан на выбор формы  получения образования  в соответствии с утвержденным Положением. </w:t>
      </w:r>
    </w:p>
    <w:p w:rsidR="00206768" w:rsidRDefault="00206768" w:rsidP="002A48A2">
      <w:pPr>
        <w:ind w:left="-15" w:right="63" w:firstLine="0"/>
      </w:pPr>
      <w:r>
        <w:t xml:space="preserve">3.2. Разработать Положение  о порядке получения общего  образования  в форме семейного образования  и самообразования в общеобразовательной организации. </w:t>
      </w:r>
    </w:p>
    <w:p w:rsidR="00206768" w:rsidRDefault="00206768" w:rsidP="002A48A2">
      <w:pPr>
        <w:ind w:left="0" w:right="63" w:firstLine="0"/>
      </w:pPr>
      <w:r>
        <w:t xml:space="preserve">3.3. Ознакомить обучающихся, родителей (законных представителей) с  Положением  о порядке получения общего  образования  в форме семейного образования  и самообразования в общеобразовательной организации. </w:t>
      </w:r>
    </w:p>
    <w:p w:rsidR="00206768" w:rsidRDefault="00206768">
      <w:pPr>
        <w:ind w:left="-5" w:right="63"/>
      </w:pPr>
      <w:r>
        <w:t xml:space="preserve"> 3.4. Разместить Положение о порядке получения общего образования в форме семейного образования и самообразования в общеобразовательной организации на официальном сайте организации. </w:t>
      </w:r>
    </w:p>
    <w:p w:rsidR="00206768" w:rsidRDefault="00206768">
      <w:pPr>
        <w:spacing w:after="293"/>
        <w:ind w:left="-5" w:right="63"/>
      </w:pPr>
      <w:r>
        <w:t xml:space="preserve"> 4. Контроль  исполнения настоящего приказа оставляю за собой.</w:t>
      </w:r>
    </w:p>
    <w:p w:rsidR="00206768" w:rsidRPr="00EF61EC" w:rsidRDefault="00206768" w:rsidP="00EF61EC">
      <w:pPr>
        <w:rPr>
          <w:szCs w:val="28"/>
        </w:rPr>
      </w:pPr>
      <w:r w:rsidRPr="00EF61EC">
        <w:rPr>
          <w:szCs w:val="28"/>
        </w:rPr>
        <w:t xml:space="preserve">Заведующий Отделом образования </w:t>
      </w:r>
    </w:p>
    <w:p w:rsidR="00206768" w:rsidRPr="00EF61EC" w:rsidRDefault="00206768" w:rsidP="00EF61EC">
      <w:pPr>
        <w:rPr>
          <w:szCs w:val="28"/>
        </w:rPr>
      </w:pPr>
      <w:r w:rsidRPr="00EF61EC">
        <w:rPr>
          <w:szCs w:val="28"/>
        </w:rPr>
        <w:t>Администрации Веселовского района                                       О.М.Шрамко</w:t>
      </w:r>
    </w:p>
    <w:p w:rsidR="00206768" w:rsidRPr="00EF61EC" w:rsidRDefault="00206768" w:rsidP="00EF61EC">
      <w:pPr>
        <w:rPr>
          <w:szCs w:val="28"/>
        </w:rPr>
      </w:pPr>
    </w:p>
    <w:p w:rsidR="00206768" w:rsidRPr="004A6018" w:rsidRDefault="00206768" w:rsidP="00EF61EC">
      <w:pPr>
        <w:rPr>
          <w:sz w:val="24"/>
          <w:szCs w:val="24"/>
        </w:rPr>
      </w:pPr>
    </w:p>
    <w:p w:rsidR="00206768" w:rsidRPr="004A6018" w:rsidRDefault="00206768" w:rsidP="00EF61EC">
      <w:pPr>
        <w:spacing w:line="240" w:lineRule="atLeast"/>
        <w:rPr>
          <w:sz w:val="24"/>
          <w:szCs w:val="24"/>
        </w:rPr>
      </w:pPr>
    </w:p>
    <w:p w:rsidR="00206768" w:rsidRPr="004A6018" w:rsidRDefault="00206768" w:rsidP="00EF61EC">
      <w:pPr>
        <w:spacing w:line="240" w:lineRule="atLeast"/>
        <w:rPr>
          <w:sz w:val="24"/>
          <w:szCs w:val="24"/>
        </w:rPr>
      </w:pPr>
    </w:p>
    <w:p w:rsidR="00206768" w:rsidRPr="00C16FA6" w:rsidRDefault="00206768" w:rsidP="00EF61EC">
      <w:pPr>
        <w:rPr>
          <w:sz w:val="22"/>
        </w:rPr>
      </w:pPr>
      <w:r w:rsidRPr="00C16FA6">
        <w:rPr>
          <w:sz w:val="22"/>
        </w:rPr>
        <w:t>С приказом ознакомлены:</w:t>
      </w:r>
    </w:p>
    <w:p w:rsidR="00206768" w:rsidRPr="00C16FA6" w:rsidRDefault="00206768" w:rsidP="00EF61EC">
      <w:pPr>
        <w:rPr>
          <w:sz w:val="22"/>
        </w:rPr>
      </w:pPr>
    </w:p>
    <w:tbl>
      <w:tblPr>
        <w:tblW w:w="8928" w:type="dxa"/>
        <w:tblLook w:val="01E0"/>
      </w:tblPr>
      <w:tblGrid>
        <w:gridCol w:w="4428"/>
        <w:gridCol w:w="4500"/>
      </w:tblGrid>
      <w:tr w:rsidR="00206768" w:rsidRPr="00C16FA6" w:rsidTr="00084DDE">
        <w:trPr>
          <w:trHeight w:val="2506"/>
        </w:trPr>
        <w:tc>
          <w:tcPr>
            <w:tcW w:w="4428" w:type="dxa"/>
          </w:tcPr>
          <w:p w:rsidR="00206768" w:rsidRPr="00C16FA6" w:rsidRDefault="00206768" w:rsidP="00E77230">
            <w:pPr>
              <w:tabs>
                <w:tab w:val="left" w:pos="2705"/>
              </w:tabs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Дозина Н.Э.</w:t>
            </w:r>
          </w:p>
          <w:p w:rsidR="00206768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Байрамова Н.Н.</w:t>
            </w:r>
          </w:p>
          <w:p w:rsidR="00206768" w:rsidRPr="00C16FA6" w:rsidRDefault="00206768" w:rsidP="00C16FA6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Барановский М.В.</w:t>
            </w:r>
          </w:p>
          <w:p w:rsidR="00206768" w:rsidRPr="00C16FA6" w:rsidRDefault="00206768" w:rsidP="00C16FA6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Вандюк О.Г.</w:t>
            </w:r>
          </w:p>
          <w:p w:rsidR="00206768" w:rsidRPr="00C16FA6" w:rsidRDefault="00206768" w:rsidP="00C16FA6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Бодряга Л.В.</w:t>
            </w:r>
          </w:p>
          <w:p w:rsidR="00206768" w:rsidRPr="00C16FA6" w:rsidRDefault="00206768" w:rsidP="00C16FA6">
            <w:pPr>
              <w:tabs>
                <w:tab w:val="left" w:pos="2705"/>
              </w:tabs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Евдокимова Г.Ф.</w:t>
            </w:r>
          </w:p>
          <w:p w:rsidR="00206768" w:rsidRPr="00C16FA6" w:rsidRDefault="00206768" w:rsidP="00C16FA6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Ермакова И.П.</w:t>
            </w:r>
          </w:p>
          <w:p w:rsidR="00206768" w:rsidRPr="00C16FA6" w:rsidRDefault="00206768" w:rsidP="003E3F1E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Ибрагимов К.Р.</w:t>
            </w:r>
          </w:p>
        </w:tc>
        <w:tc>
          <w:tcPr>
            <w:tcW w:w="4500" w:type="dxa"/>
          </w:tcPr>
          <w:p w:rsidR="00206768" w:rsidRPr="00C16FA6" w:rsidRDefault="00206768" w:rsidP="00C16FA6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Киселева Н.М.</w:t>
            </w:r>
          </w:p>
          <w:p w:rsidR="00206768" w:rsidRPr="00C16FA6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Курица Н.А.</w:t>
            </w:r>
          </w:p>
          <w:p w:rsidR="00206768" w:rsidRPr="00C16FA6" w:rsidRDefault="00206768" w:rsidP="00E77230">
            <w:pPr>
              <w:rPr>
                <w:sz w:val="22"/>
              </w:rPr>
            </w:pPr>
            <w:r w:rsidRPr="00C16FA6">
              <w:rPr>
                <w:sz w:val="22"/>
              </w:rPr>
              <w:t>Олексюк Т.В.</w:t>
            </w:r>
          </w:p>
          <w:p w:rsidR="00206768" w:rsidRPr="00C16FA6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Порядная Е.А.</w:t>
            </w:r>
          </w:p>
          <w:p w:rsidR="00206768" w:rsidRPr="00C16FA6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Ульяненко Г.Н.</w:t>
            </w:r>
          </w:p>
          <w:p w:rsidR="00206768" w:rsidRPr="00C16FA6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Форопонова О.Ю.</w:t>
            </w:r>
          </w:p>
          <w:p w:rsidR="00206768" w:rsidRPr="00C16FA6" w:rsidRDefault="00206768" w:rsidP="00E77230">
            <w:pPr>
              <w:spacing w:line="240" w:lineRule="atLeast"/>
              <w:rPr>
                <w:sz w:val="22"/>
              </w:rPr>
            </w:pPr>
            <w:r w:rsidRPr="00C16FA6">
              <w:rPr>
                <w:sz w:val="22"/>
              </w:rPr>
              <w:t>Четина Г.В.</w:t>
            </w:r>
          </w:p>
        </w:tc>
      </w:tr>
    </w:tbl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06768" w:rsidRDefault="00206768" w:rsidP="009859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720" w:right="0" w:firstLine="0"/>
        <w:jc w:val="left"/>
      </w:pPr>
    </w:p>
    <w:p w:rsidR="00206768" w:rsidRDefault="00206768" w:rsidP="0098594A">
      <w:pPr>
        <w:spacing w:after="0"/>
        <w:ind w:left="4050" w:right="59"/>
        <w:jc w:val="right"/>
        <w:rPr>
          <w:sz w:val="22"/>
        </w:rPr>
      </w:pPr>
      <w:r>
        <w:rPr>
          <w:sz w:val="22"/>
        </w:rPr>
        <w:t xml:space="preserve">Приложение  к приказу </w:t>
      </w:r>
    </w:p>
    <w:p w:rsidR="00206768" w:rsidRDefault="00206768">
      <w:pPr>
        <w:spacing w:after="0"/>
        <w:ind w:left="4050" w:right="59"/>
        <w:jc w:val="right"/>
        <w:rPr>
          <w:sz w:val="22"/>
        </w:rPr>
      </w:pPr>
      <w:r>
        <w:rPr>
          <w:sz w:val="22"/>
        </w:rPr>
        <w:t xml:space="preserve">Отдела образования  </w:t>
      </w:r>
    </w:p>
    <w:p w:rsidR="00206768" w:rsidRPr="0098594A" w:rsidRDefault="00206768">
      <w:pPr>
        <w:spacing w:after="0"/>
        <w:ind w:left="4050" w:right="59"/>
        <w:jc w:val="right"/>
        <w:rPr>
          <w:sz w:val="22"/>
        </w:rPr>
      </w:pPr>
      <w:r>
        <w:rPr>
          <w:sz w:val="22"/>
        </w:rPr>
        <w:t>Администрации Весёл</w:t>
      </w:r>
      <w:r w:rsidRPr="0098594A">
        <w:rPr>
          <w:sz w:val="22"/>
        </w:rPr>
        <w:t xml:space="preserve">овского района  </w:t>
      </w:r>
    </w:p>
    <w:p w:rsidR="00206768" w:rsidRPr="0098594A" w:rsidRDefault="00206768">
      <w:pPr>
        <w:spacing w:after="0"/>
        <w:ind w:left="4050" w:right="59"/>
        <w:jc w:val="right"/>
        <w:rPr>
          <w:sz w:val="22"/>
        </w:rPr>
      </w:pPr>
      <w:r>
        <w:rPr>
          <w:sz w:val="22"/>
        </w:rPr>
        <w:t xml:space="preserve">от  27.11.2015 </w:t>
      </w:r>
      <w:r w:rsidRPr="0098594A">
        <w:rPr>
          <w:sz w:val="22"/>
        </w:rPr>
        <w:t xml:space="preserve">   № </w:t>
      </w:r>
      <w:r>
        <w:rPr>
          <w:sz w:val="22"/>
        </w:rPr>
        <w:t>631</w:t>
      </w:r>
      <w:r w:rsidRPr="0098594A">
        <w:rPr>
          <w:sz w:val="22"/>
        </w:rPr>
        <w:t xml:space="preserve"> </w:t>
      </w:r>
    </w:p>
    <w:p w:rsidR="00206768" w:rsidRPr="008C7861" w:rsidRDefault="00206768" w:rsidP="00C1195A">
      <w:pPr>
        <w:spacing w:after="31" w:line="251" w:lineRule="auto"/>
        <w:ind w:left="507" w:right="0"/>
        <w:jc w:val="center"/>
        <w:rPr>
          <w:b/>
        </w:rPr>
      </w:pPr>
      <w:r w:rsidRPr="008C7861">
        <w:rPr>
          <w:b/>
        </w:rPr>
        <w:t>Положение</w:t>
      </w:r>
    </w:p>
    <w:p w:rsidR="00206768" w:rsidRPr="008C7861" w:rsidRDefault="00206768" w:rsidP="00C1195A">
      <w:pPr>
        <w:spacing w:after="5" w:line="269" w:lineRule="auto"/>
        <w:ind w:left="437" w:right="52" w:firstLine="905"/>
        <w:jc w:val="center"/>
        <w:rPr>
          <w:b/>
        </w:rPr>
      </w:pPr>
      <w:r w:rsidRPr="008C7861">
        <w:rPr>
          <w:b/>
        </w:rPr>
        <w:t>о  получении образования в форме семейного образования и самообразования в общеобразовательных организациях</w:t>
      </w:r>
    </w:p>
    <w:p w:rsidR="00206768" w:rsidRDefault="00206768" w:rsidP="00313013">
      <w:pPr>
        <w:spacing w:after="5" w:line="269" w:lineRule="auto"/>
        <w:ind w:left="437" w:right="52" w:firstLine="905"/>
        <w:jc w:val="center"/>
      </w:pPr>
      <w:r w:rsidRPr="008C7861">
        <w:rPr>
          <w:b/>
        </w:rPr>
        <w:t>Весёловского района</w:t>
      </w:r>
    </w:p>
    <w:p w:rsidR="00206768" w:rsidRDefault="00206768">
      <w:pPr>
        <w:pStyle w:val="Heading1"/>
        <w:spacing w:after="5" w:line="271" w:lineRule="auto"/>
        <w:jc w:val="left"/>
      </w:pPr>
      <w:r>
        <w:t xml:space="preserve">1. Общие положения </w:t>
      </w:r>
    </w:p>
    <w:p w:rsidR="00206768" w:rsidRDefault="00206768">
      <w:pPr>
        <w:ind w:left="-15" w:right="63" w:firstLine="566"/>
      </w:pPr>
      <w:r>
        <w:t xml:space="preserve">1.1. Настоящее Положение о получении образования в форме семейного образования и самообразования в общеобразовательных организациях Весёловского района  (далее – Положение) разработано в соответствии с в соответствии с Конституцией Российской Федерации, Конвенцией о правах ребенка, Федеральным законом от 29.12.2012 г. № 273ФЗ «Об образовании в Российской Федерации», Семейным кодексом Российской Федерации от 29.12.1995 г. № 223-ФЗ, приказом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приказом Министерства образования и науки РФ от 22.01.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РФ от 15.11.2013г. № НТ-1139/08 «Об организации получения образования в семейной форме», письмом Министерства образования и науки РФ от 24.04.2014 г. № НТ-443/08 «О продолжении образования лиц, не прошедших государственной итоговой аттестации по образовательным программам основного общего образования». </w:t>
      </w:r>
    </w:p>
    <w:p w:rsidR="00206768" w:rsidRDefault="00206768">
      <w:pPr>
        <w:ind w:left="-15" w:right="63" w:firstLine="566"/>
      </w:pPr>
      <w:r>
        <w:t xml:space="preserve">1.2. Положение определяет порядок получения общего образования вне организаций, осуществляющих образовательную деятельность - в форме семейного образования, самообразования. </w:t>
      </w:r>
    </w:p>
    <w:p w:rsidR="00206768" w:rsidRDefault="00206768">
      <w:pPr>
        <w:ind w:left="-15" w:right="63" w:firstLine="566"/>
      </w:pPr>
      <w:r>
        <w:t xml:space="preserve">1.3. В целях получения образования и обучения допускается сочетание различных форм получения образования и обучения. Право выбора формы получения общего образования и формы обучения по конкретной основной образовательной программе имеют совершеннолетние граждане Российской Федерации, родители (законные представители) несовершеннолетних обучающихся.  </w:t>
      </w:r>
    </w:p>
    <w:p w:rsidR="00206768" w:rsidRDefault="00206768">
      <w:pPr>
        <w:ind w:left="-15" w:right="63" w:firstLine="566"/>
      </w:pPr>
      <w: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 </w:t>
      </w:r>
    </w:p>
    <w:p w:rsidR="00206768" w:rsidRDefault="00206768">
      <w:pPr>
        <w:ind w:left="-5" w:right="63"/>
      </w:pPr>
      <w:r>
        <w:t xml:space="preserve">       1.4. Родители (законные представители) несовершеннолетних обучающихся обязаны обеспечить получение детьми основного общего образования и создать условия для получения ими среднего общего образования. </w:t>
      </w:r>
    </w:p>
    <w:p w:rsidR="00206768" w:rsidRDefault="00206768">
      <w:pPr>
        <w:ind w:left="-5" w:right="63"/>
      </w:pPr>
      <w:r>
        <w:t xml:space="preserve">      1.5. С учетом потребностей и возможностей личности образовательные программы общего образования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206768" w:rsidRDefault="00206768">
      <w:pPr>
        <w:ind w:left="-5" w:right="63"/>
      </w:pPr>
      <w:r>
        <w:t xml:space="preserve">       1.6. Семейное образование - форма освоения ребенком по инициативе  родителей (законных представителей) образовательных программ начального  общего, основного общего, среднего общего образования вне образовательной организации в семье.  </w:t>
      </w:r>
    </w:p>
    <w:p w:rsidR="00206768" w:rsidRDefault="00206768">
      <w:pPr>
        <w:ind w:left="-5" w:right="63"/>
      </w:pPr>
      <w:r>
        <w:t xml:space="preserve">       1.7. Самообразование, как форма обучения предполагает самостоятельное, ускоренное освоение образовательных программ по отдельным предметам, классам, курсам среднего общего образования, то есть после получения основного общего образования или после достижения восемнадцати лет с последующей аттестацией в образовательных организациях, прошедших государственную аккредитацию.  </w:t>
      </w:r>
    </w:p>
    <w:p w:rsidR="00206768" w:rsidRPr="004A40A4" w:rsidRDefault="00206768">
      <w:pPr>
        <w:ind w:left="-5" w:right="63"/>
      </w:pPr>
      <w:r>
        <w:t xml:space="preserve">       </w:t>
      </w:r>
      <w:r w:rsidRPr="004A40A4">
        <w:t xml:space="preserve">1.8. Экстерн – лицо, зачисленное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 </w:t>
      </w:r>
    </w:p>
    <w:p w:rsidR="00206768" w:rsidRPr="004A40A4" w:rsidRDefault="00206768">
      <w:pPr>
        <w:ind w:left="-5" w:right="63"/>
      </w:pPr>
      <w:r w:rsidRPr="004A40A4">
        <w:t xml:space="preserve">         Экстерны являются обучающим</w:t>
      </w:r>
      <w:r>
        <w:t>и</w:t>
      </w:r>
      <w:r w:rsidRPr="004A40A4">
        <w:t>ся и обладают всеми академическими правами, пред</w:t>
      </w:r>
      <w:r>
        <w:t>оставленными обучающимся ст.</w:t>
      </w:r>
      <w:r w:rsidRPr="004A40A4">
        <w:t xml:space="preserve"> 34 Федерального закона «Об образовании в Российской Федерации», в том числе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спортивных соревнованиях и других массовых мероприятиях, на посещение лабораторных и практических занятий. </w:t>
      </w:r>
    </w:p>
    <w:p w:rsidR="00206768" w:rsidRDefault="00206768">
      <w:pPr>
        <w:ind w:left="-15" w:right="63" w:firstLine="540"/>
      </w:pPr>
      <w:r w:rsidRPr="004A40A4">
        <w:t>Экстерны имеют право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  <w:r>
        <w:t xml:space="preserve"> </w:t>
      </w:r>
    </w:p>
    <w:p w:rsidR="00206768" w:rsidRDefault="00206768" w:rsidP="000E0670">
      <w:pPr>
        <w:ind w:left="0" w:right="63" w:firstLine="0"/>
      </w:pPr>
      <w:r>
        <w:t xml:space="preserve">1.9. Лица, осваивающие основную образовательную программу в форме семейного образования и самообразования, обучавшиеся по образовательной программе, вправе пройти промежуточную и государственную итоговую аттестацию в любой общеобразовательной организации Весёловского  района,  имеющей государственную аккредитацию.  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Для обучающихся в форме семейного образования, самообразования системой образования должны быть созданы условия по их социализации, интеграции в соответствующие детские коллективы путем предоставления возможности посещать общешкольные мероприятия, осваивать дополнительные образовательные программы.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стандарт,  учебный план, учебно-методический комплекс по учебным предметам, календарный учебный график общеобразовательной организации, используемые в общеобразовательной организации в текущем учебном году.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Родители (законные представители) и обучающиеся, выбирая получение образования в форме семейного образования, самообразования, отказываются от получения образования в общеобразовательной организации и принимают на себя обязательства, возникающие при получении образования вне общеобразовательной организации. 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При выборе получения образования вне общеобразовательной организации у родителей (законных представителей) несовершеннолетних </w:t>
      </w:r>
      <w:r w:rsidRPr="00893603">
        <w:t>экстернов</w:t>
      </w:r>
      <w:r>
        <w:t xml:space="preserve"> возникают обязательства по обеспечению обучения – целенаправленной организации деятельности обучающегося 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Отдел образования Администрации Весёловского района и общеобразовательная организация ведут учет обучающихся в форме семейного образования, самообразования (Приложение №1 к настоящему Положению). </w:t>
      </w:r>
    </w:p>
    <w:p w:rsidR="00206768" w:rsidRDefault="00206768" w:rsidP="000E0670">
      <w:pPr>
        <w:numPr>
          <w:ilvl w:val="1"/>
          <w:numId w:val="3"/>
        </w:numPr>
        <w:ind w:left="0" w:right="63" w:firstLine="0"/>
      </w:pPr>
      <w:r>
        <w:t xml:space="preserve">Родители (законные представители) несут ответственность за освоение обучающимися образовательных программ в соответствии с федеральными государственными образовательными стандартами. </w:t>
      </w:r>
    </w:p>
    <w:p w:rsidR="00206768" w:rsidRDefault="00206768" w:rsidP="005D7220">
      <w:pPr>
        <w:numPr>
          <w:ilvl w:val="1"/>
          <w:numId w:val="3"/>
        </w:numPr>
        <w:ind w:left="0" w:right="63" w:firstLine="0"/>
      </w:pPr>
      <w:r>
        <w:t xml:space="preserve">При получении общего образования в форме семейного образования, самообразования,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 </w:t>
      </w:r>
    </w:p>
    <w:p w:rsidR="00206768" w:rsidRDefault="0020676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06768" w:rsidRDefault="00206768" w:rsidP="00A41DCD">
      <w:pPr>
        <w:pStyle w:val="Heading1"/>
        <w:spacing w:after="5" w:line="271" w:lineRule="auto"/>
        <w:ind w:left="-15" w:firstLine="0"/>
        <w:jc w:val="left"/>
      </w:pPr>
      <w:r>
        <w:t xml:space="preserve">2. Порядок получения образования вне общеобразовательной организации </w:t>
      </w:r>
    </w:p>
    <w:p w:rsidR="00206768" w:rsidRDefault="00206768">
      <w:pPr>
        <w:spacing w:after="63"/>
        <w:ind w:left="-5" w:right="63"/>
      </w:pPr>
      <w:r>
        <w:t xml:space="preserve">2.1. Действия родителей (законных представителей) обучающихся: </w:t>
      </w:r>
    </w:p>
    <w:p w:rsidR="00206768" w:rsidRDefault="00206768">
      <w:pPr>
        <w:spacing w:after="54"/>
        <w:ind w:left="-5" w:right="63"/>
      </w:pPr>
      <w:r>
        <w:t xml:space="preserve">Родители (законные представители) обучающегося при выборе для своего ребенка семейной формы получения образования или формы самообразования должны: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уведомить об этом в установленной форме (Приложение №2 к настоящему Положению) Отдел образования Администрации Весёловского района и общеобразовательную организацию, в которой обучается их ребенок. </w:t>
      </w:r>
    </w:p>
    <w:p w:rsidR="00206768" w:rsidRDefault="00206768">
      <w:pPr>
        <w:spacing w:after="55"/>
        <w:ind w:left="-5" w:right="63"/>
      </w:pPr>
      <w:r>
        <w:t xml:space="preserve">Если ребенок не обучался ранее в общеобразовательной организации, родители должны уведомить только Отдел образования Администрации Весёловского района; </w:t>
      </w:r>
    </w:p>
    <w:p w:rsidR="00206768" w:rsidRPr="00C34E5A" w:rsidRDefault="00206768">
      <w:pPr>
        <w:numPr>
          <w:ilvl w:val="0"/>
          <w:numId w:val="4"/>
        </w:numPr>
        <w:ind w:right="63" w:hanging="163"/>
      </w:pPr>
      <w:r>
        <w:t xml:space="preserve">обратиться к руководителю самостоятельно выбранной общеобразовательной организации с заявлением </w:t>
      </w:r>
      <w:r w:rsidRPr="00C34E5A">
        <w:t xml:space="preserve">установленной формы о зачислении их ребенка на период прохождения промежуточной аттестации (Приложение № 3 к настоящему Положению); </w:t>
      </w:r>
    </w:p>
    <w:p w:rsidR="00206768" w:rsidRDefault="00206768" w:rsidP="00A45292">
      <w:pPr>
        <w:ind w:left="0" w:right="63" w:firstLine="0"/>
      </w:pPr>
      <w:r w:rsidRPr="00F15C4D">
        <w:t>- ознакомиться с учебным планом общеобразовательной организации;</w:t>
      </w:r>
      <w:r>
        <w:t xml:space="preserve">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создать условия для получения ребенком общего образования, освоения образовательных программ в соответствии с федеральными государственными стандартами и прохождения им промежуточной и (или) государственной итоговой аттестации, а также ликвидации академической задолженности (при ее наличии); </w:t>
      </w:r>
    </w:p>
    <w:p w:rsidR="00206768" w:rsidRDefault="00206768">
      <w:pPr>
        <w:ind w:left="-5" w:right="63"/>
      </w:pPr>
      <w:r>
        <w:t>- предоставить документы, подтверждающие уровень освоения образовательных программ: личное дело обучающегося, справку о промежуточной аттестации; документ об основном общем образовании</w:t>
      </w:r>
      <w:r>
        <w:rPr>
          <w:rFonts w:ascii="Calibri" w:hAnsi="Calibri" w:cs="Calibri"/>
        </w:rPr>
        <w:t xml:space="preserve"> </w:t>
      </w:r>
      <w:r>
        <w:t xml:space="preserve">(для обучающихся четвертого уровня образования) при переходе из одной общеобразовательной организации в другую родители (законные представители) несовершеннолетних вместе с заявлением 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в случае смены места жительства или выборе другой формы получения образования ребёнком, своевременно уведомить Отдел образования  и общеобразовательную организацию, </w:t>
      </w:r>
      <w:r w:rsidRPr="00B223E3">
        <w:t>в которую зачислен ребёнок на период прохождения промежуточной аттестации.</w:t>
      </w:r>
      <w:r>
        <w:t xml:space="preserve">        </w:t>
      </w:r>
      <w:r>
        <w:rPr>
          <w:rFonts w:ascii="Calibri" w:hAnsi="Calibri" w:cs="Calibri"/>
        </w:rPr>
        <w:t xml:space="preserve"> </w:t>
      </w:r>
    </w:p>
    <w:p w:rsidR="00206768" w:rsidRDefault="00206768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57"/>
        <w:ind w:left="-5" w:right="63"/>
      </w:pPr>
      <w:r>
        <w:t>2.2. Действия Отдела образования Администрации Весёловского района:  Специалист Отдела образования Администрации Весёловского района   после получения уведомления родителей (законных представителей) ребенка в установленной форме:</w:t>
      </w:r>
      <w:r>
        <w:rPr>
          <w:b/>
        </w:rPr>
        <w:t xml:space="preserve"> </w:t>
      </w:r>
    </w:p>
    <w:p w:rsidR="00206768" w:rsidRDefault="00206768">
      <w:pPr>
        <w:numPr>
          <w:ilvl w:val="0"/>
          <w:numId w:val="4"/>
        </w:numPr>
        <w:spacing w:after="62"/>
        <w:ind w:right="63" w:hanging="163"/>
      </w:pPr>
      <w:r>
        <w:t xml:space="preserve">знакомит родителей (законных представителей) с настоящим Положением; </w:t>
      </w:r>
    </w:p>
    <w:p w:rsidR="00206768" w:rsidRDefault="00206768">
      <w:pPr>
        <w:numPr>
          <w:ilvl w:val="0"/>
          <w:numId w:val="4"/>
        </w:numPr>
        <w:spacing w:after="60"/>
        <w:ind w:right="63" w:hanging="163"/>
      </w:pPr>
      <w:r>
        <w:t xml:space="preserve">информирует родителей (законных представителей) об общеобразовательных организациях Весёловского района, в которых предусмотрена возможность прохождения ребёнком промежуточной и (или) государственной итоговой аттестации, а также об общеобразовательных организациях, в которых ребёнок может осваивать дополнительные образовательные программы; </w:t>
      </w:r>
    </w:p>
    <w:p w:rsidR="00206768" w:rsidRDefault="00206768">
      <w:pPr>
        <w:numPr>
          <w:ilvl w:val="0"/>
          <w:numId w:val="4"/>
        </w:numPr>
        <w:spacing w:after="55"/>
        <w:ind w:right="63" w:hanging="163"/>
      </w:pPr>
      <w:r>
        <w:t xml:space="preserve">фиксирует необходимые сведения об обучающемся и его родителях (законных представителях) в журнале учета детей, получающих образование в семейной форме и форме самообразования (Приложение № 4 к настоящему Положению);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контролирует своевременное прохождение промежуточной и итоговой аттестации обучающимся, получающим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 общеобразовательной организацией по итогам полугодия и года. </w:t>
      </w:r>
    </w:p>
    <w:p w:rsidR="00206768" w:rsidRDefault="0020676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 xml:space="preserve">2.3. Действия общеобразовательной организации:  </w:t>
      </w:r>
    </w:p>
    <w:p w:rsidR="00206768" w:rsidRDefault="00206768">
      <w:pPr>
        <w:ind w:left="-5" w:right="63"/>
      </w:pPr>
      <w:r>
        <w:t xml:space="preserve">Общеобразовательная организация осуществляет прием заявлений родителей (законных представителей) несовершеннолетних обучающихся, желающих получить образование в семейное форме, в форме самообразования: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об исключении из контингента общеобразовательной организации в связи с выбором получения образования в форме семейного образования, в форме самообразования (если ранее обучающийся обучался или числился в контингенте);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о зачислении ребенка в общеобразовательную </w:t>
      </w:r>
      <w:r w:rsidRPr="002A3A47">
        <w:t>организацию в качестве экстерна для прохождения промежуточной и (или) государствен</w:t>
      </w:r>
      <w:r>
        <w:t xml:space="preserve">ной итоговой аттестации (при выборе обучающимся общеобразовательной организации для прохождения аттестации);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об организации  промежуточной и (или) государственной итоговой </w:t>
      </w:r>
      <w:r w:rsidRPr="002A3A47">
        <w:t>аттестации ребенка экстерном в</w:t>
      </w:r>
      <w:r>
        <w:t xml:space="preserve"> соответствии с действующими нормативными правовыми актами в области образования. </w:t>
      </w:r>
    </w:p>
    <w:p w:rsidR="00206768" w:rsidRDefault="00206768">
      <w:pPr>
        <w:ind w:left="-5" w:right="63"/>
      </w:pPr>
      <w:r>
        <w:t xml:space="preserve">   В заявлении указывается форма получения образования и выбор иностранного языка; </w:t>
      </w:r>
    </w:p>
    <w:p w:rsidR="00206768" w:rsidRDefault="00206768">
      <w:pPr>
        <w:numPr>
          <w:ilvl w:val="0"/>
          <w:numId w:val="4"/>
        </w:numPr>
        <w:spacing w:after="57"/>
        <w:ind w:right="63" w:hanging="163"/>
      </w:pPr>
      <w:r>
        <w:t xml:space="preserve">регистрирует заявление родителей (законных представителей) ребёнка в книге (журнале) регистрации приема заявлений о зачислении в общеобразовательную организацию (Приложение № 5 к настоящему Положению); </w:t>
      </w:r>
    </w:p>
    <w:p w:rsidR="00206768" w:rsidRDefault="00206768" w:rsidP="00440906">
      <w:pPr>
        <w:numPr>
          <w:ilvl w:val="0"/>
          <w:numId w:val="4"/>
        </w:numPr>
        <w:spacing w:after="62"/>
        <w:ind w:right="63" w:hanging="163"/>
      </w:pPr>
      <w:r>
        <w:t xml:space="preserve">знакомит родителей (законных представителей) ребёнка с локальным актом общеобразовательной организации, регламентирующим порядок предоставления общего образования в семейной форме и форме самообразования, учебным планом общеобразовательной организации;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издает распорядительный акт (приказ) о приеме  обучающегося  с указанием формы получения образования либо переводе на другую форму получения образования; в приказе о зачислении ребенка в общеобразовательную организацию указывается форма получения образования и выбор иностранного языка (Приложение № 6 к настоящему Положению);  </w:t>
      </w:r>
    </w:p>
    <w:p w:rsidR="00206768" w:rsidRPr="00EE63B7" w:rsidRDefault="00206768">
      <w:pPr>
        <w:numPr>
          <w:ilvl w:val="0"/>
          <w:numId w:val="4"/>
        </w:numPr>
        <w:ind w:right="63" w:hanging="163"/>
      </w:pPr>
      <w:r>
        <w:t>оформляет личное дело ребёнка (если оно не было оформлено ранее); л</w:t>
      </w:r>
      <w:r w:rsidRPr="00EE63B7">
        <w:t xml:space="preserve">ичное дело экстерна хранится в общеобразовательной организации; </w:t>
      </w:r>
    </w:p>
    <w:p w:rsidR="00206768" w:rsidRDefault="00206768">
      <w:pPr>
        <w:numPr>
          <w:ilvl w:val="0"/>
          <w:numId w:val="4"/>
        </w:numPr>
        <w:spacing w:after="54"/>
        <w:ind w:right="63" w:hanging="163"/>
      </w:pPr>
      <w:r>
        <w:t xml:space="preserve">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 программы; </w:t>
      </w:r>
    </w:p>
    <w:p w:rsidR="00206768" w:rsidRPr="005B36F5" w:rsidRDefault="00206768">
      <w:pPr>
        <w:numPr>
          <w:ilvl w:val="0"/>
          <w:numId w:val="4"/>
        </w:numPr>
        <w:spacing w:after="62"/>
        <w:ind w:right="63" w:hanging="163"/>
      </w:pPr>
      <w:r w:rsidRPr="005B36F5">
        <w:t xml:space="preserve">составляет график консультаций; </w:t>
      </w:r>
    </w:p>
    <w:p w:rsidR="00206768" w:rsidRDefault="00206768">
      <w:pPr>
        <w:numPr>
          <w:ilvl w:val="0"/>
          <w:numId w:val="4"/>
        </w:numPr>
        <w:spacing w:after="61"/>
        <w:ind w:right="63" w:hanging="163"/>
      </w:pPr>
      <w:r>
        <w:t xml:space="preserve">организует проведение промежуточной аттестации; </w:t>
      </w:r>
    </w:p>
    <w:p w:rsidR="00206768" w:rsidRDefault="00206768">
      <w:pPr>
        <w:numPr>
          <w:ilvl w:val="0"/>
          <w:numId w:val="4"/>
        </w:numPr>
        <w:spacing w:after="65"/>
        <w:ind w:right="63" w:hanging="163"/>
      </w:pPr>
      <w:r>
        <w:t xml:space="preserve">организует участие в государственной итоговой аттестации; </w:t>
      </w:r>
    </w:p>
    <w:p w:rsidR="00206768" w:rsidRDefault="00206768">
      <w:pPr>
        <w:numPr>
          <w:ilvl w:val="0"/>
          <w:numId w:val="4"/>
        </w:numPr>
        <w:spacing w:after="58"/>
        <w:ind w:right="63" w:hanging="163"/>
      </w:pPr>
      <w:r>
        <w:t xml:space="preserve">создает условия для прохождения обучающимся промежуточной и (или) государственной итоговой аттестации, а также для ликвидации академической задолженности; </w:t>
      </w:r>
    </w:p>
    <w:p w:rsidR="00206768" w:rsidRDefault="00206768">
      <w:pPr>
        <w:numPr>
          <w:ilvl w:val="0"/>
          <w:numId w:val="4"/>
        </w:numPr>
        <w:spacing w:after="61"/>
        <w:ind w:right="63" w:hanging="163"/>
      </w:pPr>
      <w:r>
        <w:t xml:space="preserve">обеспечивает соблюдение академических прав обучающегося. </w:t>
      </w:r>
    </w:p>
    <w:p w:rsidR="00206768" w:rsidRDefault="00206768" w:rsidP="00440906">
      <w:pPr>
        <w:numPr>
          <w:ilvl w:val="1"/>
          <w:numId w:val="5"/>
        </w:numPr>
        <w:ind w:left="0" w:right="63" w:firstLine="0"/>
      </w:pPr>
      <w:r>
        <w:t xml:space="preserve">В случае если родители (законные представители) несовершеннолетнего обучающегося ненадлежащим образом исполняют обязанности по обучению и воспитанию своего ребёнка, то в соответствии с законодательством Российской Федерации общеобразовательная организация имеет право обратиться в органы, осуществляющие защиту прав детей (органы внутренних дел, комиссию по делам несовершеннолетних и защите их прав, органы опеки и попечительства, органы социальной защиты).  </w:t>
      </w:r>
    </w:p>
    <w:p w:rsidR="00206768" w:rsidRDefault="00206768" w:rsidP="00593A59">
      <w:pPr>
        <w:numPr>
          <w:ilvl w:val="1"/>
          <w:numId w:val="5"/>
        </w:numPr>
        <w:ind w:left="0" w:right="63" w:firstLine="0"/>
      </w:pPr>
      <w:r>
        <w:t xml:space="preserve">При отсутствии   документов, подтверждающие уровень освоения образовательных программ, установление уровня освоения образовательных программ осуществляется в порядке, определяемом законодательством.        2.6. Отношения между общеобразовательной организацией и родителями (законными представителями) обучающихся при организации семейного образования, самообразования и для 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обучающегося (Приложение № 7 к настоящему Положению). </w:t>
      </w:r>
    </w:p>
    <w:p w:rsidR="00206768" w:rsidRDefault="00206768">
      <w:pPr>
        <w:ind w:left="-15" w:right="63" w:firstLine="566"/>
      </w:pPr>
      <w:r>
        <w:t xml:space="preserve">При заключении договора с родителями (законными </w:t>
      </w:r>
      <w:r w:rsidRPr="005B36F5">
        <w:t>представителями) и зачислении обучающегося в общеобразовательную организацию, посл</w:t>
      </w:r>
      <w:r>
        <w:t xml:space="preserve">едняя обязана ознакомить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 </w:t>
      </w:r>
    </w:p>
    <w:p w:rsidR="00206768" w:rsidRDefault="00206768">
      <w:pPr>
        <w:ind w:left="-5" w:right="63"/>
      </w:pPr>
      <w:r>
        <w:t xml:space="preserve">        2.7. Документация по экстернам выделяется в отдельное делопроизводство: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заявление родителей (законных представителей) несовершеннолетних детей  или совершеннолетнего гражданина о выборе формы получения образования в семейное форме, в форме самообразования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осваиваемым в форме семейного образования, самообразования и (или) государственной итоговой аттестации;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приказ о зачислении в качестве экстерна для сдачи промежуточной аттестации и (или) государственной итоговой аттестации;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заявление родителей (законных представителей) несовершеннолетних детей или совершеннолетнего гражданина о проведении промежуточной аттестации с указанием сроков и учебных предметов; </w:t>
      </w:r>
    </w:p>
    <w:p w:rsidR="00206768" w:rsidRDefault="00206768">
      <w:pPr>
        <w:numPr>
          <w:ilvl w:val="0"/>
          <w:numId w:val="4"/>
        </w:numPr>
        <w:spacing w:after="59"/>
        <w:ind w:right="63" w:hanging="163"/>
      </w:pPr>
      <w:r>
        <w:t xml:space="preserve">приказ общеобразовательной организации об организации промежуточной аттестации  экстерна по предметам, осваиваемым в семейной форме, в форме самообразования;  </w:t>
      </w:r>
    </w:p>
    <w:p w:rsidR="00206768" w:rsidRDefault="00206768">
      <w:pPr>
        <w:numPr>
          <w:ilvl w:val="0"/>
          <w:numId w:val="4"/>
        </w:numPr>
        <w:spacing w:after="53"/>
        <w:ind w:right="63" w:hanging="163"/>
      </w:pPr>
      <w:r>
        <w:t xml:space="preserve">приказ общеобразовательной организации об утверждении графика проведения промежуточной аттестации обучающегося (Приложение № 8 к настоящему Положению); </w:t>
      </w:r>
    </w:p>
    <w:p w:rsidR="00206768" w:rsidRDefault="00206768">
      <w:pPr>
        <w:numPr>
          <w:ilvl w:val="0"/>
          <w:numId w:val="4"/>
        </w:numPr>
        <w:spacing w:after="56"/>
        <w:ind w:right="63" w:hanging="163"/>
      </w:pPr>
      <w:r>
        <w:t xml:space="preserve">приказ общеобразовательной организации о назначении лиц, ответственных за проведение промежуточной аттестации обучающегося (заместителя директора и педагогических работников); </w:t>
      </w:r>
    </w:p>
    <w:p w:rsidR="00206768" w:rsidRDefault="00206768">
      <w:pPr>
        <w:numPr>
          <w:ilvl w:val="0"/>
          <w:numId w:val="4"/>
        </w:numPr>
        <w:spacing w:after="53"/>
        <w:ind w:right="63" w:hanging="163"/>
      </w:pPr>
      <w:r>
        <w:t xml:space="preserve">приказ общеобразовательной организации о создании комиссии для проведения повторной промежуточной аттестации; </w:t>
      </w:r>
    </w:p>
    <w:p w:rsidR="00206768" w:rsidRDefault="00206768">
      <w:pPr>
        <w:numPr>
          <w:ilvl w:val="0"/>
          <w:numId w:val="4"/>
        </w:numPr>
        <w:spacing w:after="52"/>
        <w:ind w:right="63" w:hanging="163"/>
      </w:pPr>
      <w:r>
        <w:t xml:space="preserve">приказ общеобразовательной организации об итогах промежуточной аттестации обучающегося; </w:t>
      </w:r>
    </w:p>
    <w:p w:rsidR="00206768" w:rsidRDefault="00206768">
      <w:pPr>
        <w:numPr>
          <w:ilvl w:val="0"/>
          <w:numId w:val="4"/>
        </w:numPr>
        <w:spacing w:after="50"/>
        <w:ind w:right="63" w:hanging="163"/>
      </w:pPr>
      <w:r>
        <w:t xml:space="preserve">протоколы промежуточной аттестации экстерна (Приложение № 9 к настоящему Положению);  </w:t>
      </w:r>
    </w:p>
    <w:p w:rsidR="00206768" w:rsidRDefault="00206768">
      <w:pPr>
        <w:spacing w:after="58"/>
        <w:ind w:left="-5" w:right="63"/>
      </w:pPr>
      <w:r>
        <w:t xml:space="preserve">Протоколы проведения промежуточной аттестации хранятся в общеобразовательной организации до момента получения обучающимся общего образования.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справка об итогах прохождения промежуточной аттестации экстерна (Приложение № 10 к настоящему Положению);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выписка из протокола заседания педагогического совета о переводе экстерна в следующий класс по результатам промежуточной аттестации или о допуске экстерна к государственной итоговой аттестации; </w:t>
      </w:r>
    </w:p>
    <w:p w:rsidR="00206768" w:rsidRDefault="00206768">
      <w:pPr>
        <w:numPr>
          <w:ilvl w:val="0"/>
          <w:numId w:val="4"/>
        </w:numPr>
        <w:ind w:right="63" w:hanging="163"/>
      </w:pPr>
      <w:r>
        <w:t xml:space="preserve">приказ общеобразовательной организации о переводе экстерна в следующий класс или о допуске к государственной итоговой аттестации. </w:t>
      </w:r>
    </w:p>
    <w:p w:rsidR="00206768" w:rsidRDefault="00206768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pStyle w:val="Heading1"/>
        <w:spacing w:after="5" w:line="271" w:lineRule="auto"/>
        <w:jc w:val="left"/>
      </w:pPr>
      <w:r>
        <w:t xml:space="preserve">3. Организация семейного образования </w:t>
      </w:r>
    </w:p>
    <w:p w:rsidR="00206768" w:rsidRDefault="00206768">
      <w:pPr>
        <w:ind w:left="-15" w:right="63" w:firstLine="566"/>
      </w:pPr>
      <w:r>
        <w:t xml:space="preserve">3.1. Право дать ребенку образование в семье предоставляется всем родителям (законным представителям) несовершеннолетнего обучающегося. </w:t>
      </w:r>
    </w:p>
    <w:p w:rsidR="00206768" w:rsidRDefault="00206768">
      <w:pPr>
        <w:ind w:left="-15" w:right="63" w:firstLine="566"/>
      </w:pPr>
      <w:r>
        <w:t xml:space="preserve">3.2. 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 и среднего общего. </w:t>
      </w:r>
    </w:p>
    <w:p w:rsidR="00206768" w:rsidRDefault="00206768">
      <w:pPr>
        <w:ind w:left="-15" w:right="63" w:firstLine="566"/>
      </w:pPr>
      <w:r>
        <w:t xml:space="preserve">Обучающиеся, получающие образование в семье, вправе на любом этапе обучения по решению родителей (законных представителей) продолжить образование в общеобразовательной организации. </w:t>
      </w:r>
    </w:p>
    <w:p w:rsidR="00206768" w:rsidRDefault="00206768">
      <w:pPr>
        <w:ind w:left="-15" w:right="63" w:firstLine="566"/>
      </w:pPr>
      <w:r>
        <w:t xml:space="preserve">3.3. Для осуществления семейного образования родители (законные представители) могут: </w:t>
      </w:r>
    </w:p>
    <w:p w:rsidR="00206768" w:rsidRDefault="00206768">
      <w:pPr>
        <w:numPr>
          <w:ilvl w:val="0"/>
          <w:numId w:val="6"/>
        </w:numPr>
        <w:ind w:left="0" w:right="63" w:firstLine="566"/>
      </w:pPr>
      <w:r>
        <w:t xml:space="preserve">пригласить преподавателя самостоятельно; </w:t>
      </w:r>
    </w:p>
    <w:p w:rsidR="00206768" w:rsidRDefault="00206768" w:rsidP="001A78D3">
      <w:pPr>
        <w:ind w:left="0" w:right="63" w:firstLine="0"/>
      </w:pPr>
      <w:r>
        <w:t xml:space="preserve">        – обучать самостоятельно. </w:t>
      </w:r>
    </w:p>
    <w:p w:rsidR="00206768" w:rsidRDefault="00206768">
      <w:pPr>
        <w:spacing w:after="31" w:line="251" w:lineRule="auto"/>
        <w:ind w:right="133"/>
        <w:jc w:val="center"/>
      </w:pPr>
      <w:r>
        <w:t xml:space="preserve">3.4. Общеобразовательная организация в соответствии с договором: </w:t>
      </w:r>
    </w:p>
    <w:p w:rsidR="00206768" w:rsidRDefault="00206768">
      <w:pPr>
        <w:numPr>
          <w:ilvl w:val="0"/>
          <w:numId w:val="6"/>
        </w:numPr>
        <w:ind w:left="0" w:right="63" w:firstLine="566"/>
      </w:pPr>
      <w:r>
        <w:t xml:space="preserve">бесплатно предоставляет обучающемуся на время обучения учебники и другую литературу, имеющуюся в библиотеке организации; </w:t>
      </w:r>
    </w:p>
    <w:p w:rsidR="00206768" w:rsidRDefault="00206768">
      <w:pPr>
        <w:numPr>
          <w:ilvl w:val="0"/>
          <w:numId w:val="6"/>
        </w:numPr>
        <w:ind w:left="0" w:right="63" w:firstLine="566"/>
      </w:pPr>
      <w:r>
        <w:t xml:space="preserve">осуществляет промежуточную и государственную итоговую аттестации обучающегося. </w:t>
      </w:r>
    </w:p>
    <w:p w:rsidR="00206768" w:rsidRDefault="00206768">
      <w:pPr>
        <w:ind w:left="-15" w:right="63" w:firstLine="566"/>
      </w:pPr>
      <w:r>
        <w:t xml:space="preserve">При ускоренном курсе изучения образовательных программ обучающийся в форме семейного образования может аттестоваться досрочно в качестве экстерна по заявлению родителей (законных представителей) обучающегося. </w:t>
      </w:r>
    </w:p>
    <w:p w:rsidR="00206768" w:rsidRDefault="00206768">
      <w:pPr>
        <w:ind w:left="-15" w:right="63" w:firstLine="566"/>
      </w:pPr>
      <w:r>
        <w:t xml:space="preserve">3.5. Общеобразовательная организация вправе расторгнуть договор, если родители (законные представители) обучающегося не обеспечили: </w:t>
      </w:r>
    </w:p>
    <w:p w:rsidR="00206768" w:rsidRDefault="00206768">
      <w:pPr>
        <w:numPr>
          <w:ilvl w:val="0"/>
          <w:numId w:val="6"/>
        </w:numPr>
        <w:ind w:left="0" w:right="63" w:firstLine="566"/>
      </w:pPr>
      <w:r>
        <w:t xml:space="preserve">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206768" w:rsidRDefault="00206768">
      <w:pPr>
        <w:numPr>
          <w:ilvl w:val="0"/>
          <w:numId w:val="6"/>
        </w:numPr>
        <w:ind w:left="0" w:right="63" w:firstLine="566"/>
      </w:pPr>
      <w:r>
        <w:t xml:space="preserve">явку обучающегося в общеобразовательную организацию в определенные договором сроки для прохождения промежуточной и государственной итоговой аттестации. </w:t>
      </w:r>
    </w:p>
    <w:p w:rsidR="00206768" w:rsidRDefault="00206768">
      <w:pPr>
        <w:ind w:left="-5" w:right="63"/>
      </w:pPr>
      <w:r>
        <w:t xml:space="preserve">       В случае расторжения договора обучающемуся предоставляется возможность продолжить по желанию родителей (законных представителей) обучение в данной общеобразовательной организации.  </w:t>
      </w:r>
    </w:p>
    <w:p w:rsidR="00206768" w:rsidRDefault="00206768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4. Организация самообразования </w:t>
      </w:r>
    </w:p>
    <w:p w:rsidR="00206768" w:rsidRDefault="00206768">
      <w:pPr>
        <w:ind w:left="-5" w:right="63"/>
      </w:pPr>
      <w:r>
        <w:t xml:space="preserve">       4.1. Гражданам гарантируется возможность получения среднего общего образования в форме самообразования. Перейти на получение среднего общего образования в форме самообразования могут обучающиеся в любой год обучения на уровне среднего общего образования. </w:t>
      </w:r>
    </w:p>
    <w:p w:rsidR="00206768" w:rsidRDefault="00206768">
      <w:pPr>
        <w:ind w:left="-5" w:right="63"/>
      </w:pPr>
      <w:r>
        <w:t xml:space="preserve">      4.2. Несовершеннолетние обучающиеся, получающие общее образование в форме самообразования, вправе на любом этапе обучения по решению родителей (законных представителей) продолжить образование в общеобразовательной организации. </w:t>
      </w:r>
    </w:p>
    <w:p w:rsidR="00206768" w:rsidRDefault="00206768">
      <w:pPr>
        <w:ind w:left="-5" w:right="63"/>
      </w:pPr>
      <w:r>
        <w:t xml:space="preserve">      4.3. 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обучающегося лично. </w:t>
      </w:r>
    </w:p>
    <w:p w:rsidR="00206768" w:rsidRDefault="00206768">
      <w:pPr>
        <w:spacing w:after="5" w:line="269" w:lineRule="auto"/>
        <w:ind w:left="-5" w:right="52"/>
        <w:jc w:val="left"/>
      </w:pPr>
      <w:r>
        <w:t xml:space="preserve">        Родители обучающегося в форме самообразования вправе посещать родительские </w:t>
      </w:r>
      <w:r>
        <w:tab/>
        <w:t xml:space="preserve">собрания, </w:t>
      </w:r>
      <w:r>
        <w:tab/>
        <w:t xml:space="preserve">участвовать в проведении мероприятий родительской общественности базовой образовательной организации. </w:t>
      </w:r>
    </w:p>
    <w:p w:rsidR="00206768" w:rsidRDefault="00206768">
      <w:pPr>
        <w:ind w:left="-5" w:right="63"/>
      </w:pPr>
      <w:r>
        <w:t xml:space="preserve">      4.4. Общеобразовательная организация: </w:t>
      </w:r>
    </w:p>
    <w:p w:rsidR="00206768" w:rsidRDefault="00206768">
      <w:pPr>
        <w:numPr>
          <w:ilvl w:val="0"/>
          <w:numId w:val="7"/>
        </w:numPr>
        <w:ind w:right="63"/>
      </w:pPr>
      <w:r>
        <w:t xml:space="preserve">рассматривает возможность заключения Договора на получение образования в форме самообразования на педагогическом совете; </w:t>
      </w:r>
    </w:p>
    <w:p w:rsidR="00206768" w:rsidRDefault="00206768">
      <w:pPr>
        <w:numPr>
          <w:ilvl w:val="0"/>
          <w:numId w:val="7"/>
        </w:numPr>
        <w:ind w:right="63"/>
      </w:pPr>
      <w:r>
        <w:t xml:space="preserve">предоставляет бесплатно </w:t>
      </w:r>
      <w:r w:rsidRPr="00AA797E">
        <w:t>экстерну на</w:t>
      </w:r>
      <w:r>
        <w:t xml:space="preserve"> время обучения учебники и учебные пособия, а также учебно-методические материалы и другую литературу, имеющуюся в библиотеке общеобразовательной организации; </w:t>
      </w:r>
    </w:p>
    <w:p w:rsidR="00206768" w:rsidRDefault="00206768">
      <w:pPr>
        <w:numPr>
          <w:ilvl w:val="0"/>
          <w:numId w:val="7"/>
        </w:numPr>
        <w:ind w:right="63"/>
      </w:pPr>
      <w:r w:rsidRPr="00AA797E">
        <w:t>экстерны могут</w:t>
      </w:r>
      <w:r>
        <w:t xml:space="preserve"> рассчитывать на получение, при необходимости, социально-педагогической, психологической помощи, бесплатной психолого-медико-педагогической коррекции; </w:t>
      </w:r>
    </w:p>
    <w:p w:rsidR="00206768" w:rsidRDefault="00206768">
      <w:pPr>
        <w:numPr>
          <w:ilvl w:val="0"/>
          <w:numId w:val="7"/>
        </w:numPr>
        <w:ind w:right="63"/>
      </w:pPr>
      <w:r>
        <w:t xml:space="preserve">осуществляет промежуточную и (или) участие в государственной итоговой аттестации обучающегося в соответствии с условиями договора;  </w:t>
      </w:r>
    </w:p>
    <w:p w:rsidR="00206768" w:rsidRDefault="00206768">
      <w:pPr>
        <w:numPr>
          <w:ilvl w:val="0"/>
          <w:numId w:val="7"/>
        </w:numPr>
        <w:ind w:right="63"/>
      </w:pPr>
      <w:r>
        <w:t xml:space="preserve">может оказывать дополнительные платные образовательные услуги на основании Устава и по желанию экстерна. </w:t>
      </w:r>
    </w:p>
    <w:p w:rsidR="00206768" w:rsidRDefault="00206768" w:rsidP="004D5C6F">
      <w:pPr>
        <w:numPr>
          <w:ilvl w:val="1"/>
          <w:numId w:val="8"/>
        </w:numPr>
        <w:ind w:left="0" w:right="63" w:firstLine="0"/>
      </w:pPr>
      <w:r>
        <w:t xml:space="preserve">Общеобразовательная организация вправе расторгнуть договор при условии не усвоения обучающимся образовательных программ среднего общего образования за текущий учебный год, на основании результатов промежуточной и (или) государственной итоговой аттестации.  В случае расторжения договора по решению педагогического совета общеобразовательной организации обучающемуся предоставляется возможность продолжить по желанию родителей (законных представителей) обучение в другой форме. </w:t>
      </w:r>
    </w:p>
    <w:p w:rsidR="00206768" w:rsidRDefault="00206768" w:rsidP="004D5C6F">
      <w:pPr>
        <w:numPr>
          <w:ilvl w:val="1"/>
          <w:numId w:val="8"/>
        </w:numPr>
        <w:ind w:left="0" w:right="63" w:firstLine="0"/>
      </w:pPr>
      <w:r>
        <w:t xml:space="preserve">Родители (законные представители) несовершеннолетнего экстерна подают заявление о выбытии экстерна на имя директора школы. Приказ об изменении формы получения образования экстерном хранится в личном деле обучающегося. </w:t>
      </w:r>
    </w:p>
    <w:p w:rsidR="00206768" w:rsidRDefault="00206768" w:rsidP="004D5C6F">
      <w:pPr>
        <w:numPr>
          <w:ilvl w:val="1"/>
          <w:numId w:val="8"/>
        </w:numPr>
        <w:ind w:left="0" w:right="63" w:firstLine="0"/>
      </w:pPr>
      <w:r>
        <w:t xml:space="preserve">Общеобразовательная организация информирует Отдел образования Администрации Весёловского района  о расторжении договора с родителями (законными представителями) экстерна для продолжения обучения ребенка в общеобразовательной организации.  </w:t>
      </w:r>
    </w:p>
    <w:p w:rsidR="00206768" w:rsidRDefault="00206768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06768" w:rsidRDefault="00206768">
      <w:pPr>
        <w:pStyle w:val="Heading1"/>
        <w:spacing w:after="5" w:line="271" w:lineRule="auto"/>
        <w:ind w:left="-15" w:firstLine="566"/>
        <w:jc w:val="left"/>
      </w:pPr>
      <w:r>
        <w:t xml:space="preserve">5. Аттестация обучающегося в форме семейного образования, в форме самообразования </w:t>
      </w:r>
    </w:p>
    <w:p w:rsidR="00206768" w:rsidRDefault="00206768">
      <w:pPr>
        <w:ind w:left="-15" w:right="63" w:firstLine="566"/>
      </w:pPr>
      <w:r>
        <w:t xml:space="preserve">5.1. 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 (или) государственной итоговой аттестации в общеобразовательной организации. </w:t>
      </w:r>
    </w:p>
    <w:p w:rsidR="00206768" w:rsidRDefault="00206768">
      <w:pPr>
        <w:ind w:left="-15" w:right="63" w:firstLine="566"/>
      </w:pPr>
      <w:r>
        <w:t xml:space="preserve">5.2. Порядок, форма и сроки проведения промежуточной аттестации обучающегося в форме семейного образования, самообразования  устанавливаются общеобразовательной организацией самостоятельно, регламентируются локальным актом и в договоре между общеобразовательной организацией и родителями (законными представителями). </w:t>
      </w:r>
    </w:p>
    <w:p w:rsidR="00206768" w:rsidRDefault="00206768">
      <w:pPr>
        <w:ind w:left="-15" w:right="63" w:firstLine="566"/>
      </w:pPr>
      <w:r>
        <w:t xml:space="preserve">Порядок прохождения аттестации в общеобразовательной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  </w:t>
      </w:r>
    </w:p>
    <w:p w:rsidR="00206768" w:rsidRDefault="00206768">
      <w:pPr>
        <w:ind w:left="-15" w:right="63" w:firstLine="566"/>
      </w:pPr>
      <w:r>
        <w:t xml:space="preserve">5.3. Обучающиеся, имеющие подтверждающие документы (справку установленного образца с положительной оценкой за полный курс по отдельным предметам), освобождаются от промежуточной аттестации по данному предмету учебного плана общеобразовательной организации. </w:t>
      </w:r>
    </w:p>
    <w:p w:rsidR="00206768" w:rsidRDefault="00206768">
      <w:pPr>
        <w:ind w:left="-15" w:right="63" w:firstLine="566"/>
      </w:pPr>
      <w:r>
        <w:t xml:space="preserve">5.4. Обучающиеся, заболевшие перед началом или в период промежуточной аттестации, представляют медицинскую справку, на основании которой им предоставляется право завершить аттестацию в течение последующего периода. </w:t>
      </w:r>
    </w:p>
    <w:p w:rsidR="00206768" w:rsidRDefault="00206768">
      <w:pPr>
        <w:ind w:left="-15" w:right="63" w:firstLine="566"/>
      </w:pPr>
      <w:r>
        <w:t xml:space="preserve">5.5. Общеобразовательная организация издает приказ на проведение промежуточной аттестации и (или) участие в государственной итоговой аттестации лица, осваивающего образовательные программы в форме семейного образования, самообразования. </w:t>
      </w:r>
    </w:p>
    <w:p w:rsidR="00206768" w:rsidRDefault="00206768">
      <w:pPr>
        <w:ind w:left="-15" w:right="63" w:firstLine="566"/>
      </w:pPr>
      <w:r>
        <w:t xml:space="preserve">5.6. Промежуточная аттестация предшествует обязательной государственной итоговой аттестации и проводится в формах, устанавливаемых общеобразовательной организацией самостоятельно: тестирования, диагностических работ, защиты рефератов и других по всем предметам инвариантной и вариативной части учебного плана. </w:t>
      </w:r>
    </w:p>
    <w:p w:rsidR="00206768" w:rsidRDefault="00206768">
      <w:pPr>
        <w:ind w:left="-15" w:right="63" w:firstLine="566"/>
      </w:pPr>
      <w:r>
        <w:t xml:space="preserve">Промежуточная аттестация проводится с участием аттестационной комиссии, утвержденной приказом директора. Деятельность аттестационной комиссии определяется локальным актом общеобразовательной организации. </w:t>
      </w:r>
    </w:p>
    <w:p w:rsidR="00206768" w:rsidRDefault="00206768">
      <w:pPr>
        <w:ind w:left="-15" w:right="63" w:firstLine="566"/>
      </w:pPr>
      <w:r>
        <w:t xml:space="preserve">5.7. Для экстернов, досрочно усвоивших соответствующую образовательную программу, проводится аттестация в установленном порядке. </w:t>
      </w:r>
    </w:p>
    <w:p w:rsidR="00206768" w:rsidRDefault="00206768">
      <w:pPr>
        <w:ind w:left="-15" w:right="63" w:firstLine="566"/>
      </w:pPr>
      <w:r>
        <w:t xml:space="preserve">5.8. Администрация общеобразовательной организации составляет для экстерна индивидуальный график посещения консультаций и прохождения промежуточной аттестации. График прохождения промежуточной аттестации утверждается директором школы и доводится до сведения совершеннолетнего экстерна или родителей (законных представителей) несовершеннолетнего не позднее, </w:t>
      </w:r>
      <w:r w:rsidRPr="00CF158B">
        <w:t>чем за две недели до ее проведения.</w:t>
      </w:r>
      <w:r>
        <w:t xml:space="preserve"> </w:t>
      </w:r>
    </w:p>
    <w:p w:rsidR="00206768" w:rsidRDefault="00206768">
      <w:pPr>
        <w:ind w:left="-15" w:right="63" w:firstLine="566"/>
      </w:pPr>
      <w:r>
        <w:t xml:space="preserve">5.9.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 программ. </w:t>
      </w:r>
    </w:p>
    <w:p w:rsidR="00206768" w:rsidRDefault="00206768">
      <w:pPr>
        <w:ind w:left="-15" w:right="63" w:firstLine="566"/>
      </w:pPr>
      <w:r>
        <w:t xml:space="preserve">5.10. Результаты экзаменов обучающихся фиксируются в протоколе комиссии, с пометкой «самообразование», «семейное образование», которые подписываются всеми членами аттестационной комиссии. Журнал регистрации заявлений, протоколы промежуточной аттестации, письменные экзаменационные работы обучающихся хранятся в учебной части общеобразовательной организации в течение периода, определяемого номенклатурой школьной документации. </w:t>
      </w:r>
    </w:p>
    <w:p w:rsidR="00206768" w:rsidRDefault="00206768">
      <w:pPr>
        <w:ind w:left="-15" w:right="63" w:firstLine="566"/>
      </w:pPr>
      <w:r>
        <w:t xml:space="preserve">5.11.  Экстернам, прошедшим промежуточную аттестацию, выдается справка  о промежуточной аттестации, которая хранится в личном деле экстерна. </w:t>
      </w:r>
    </w:p>
    <w:p w:rsidR="00206768" w:rsidRDefault="00206768">
      <w:pPr>
        <w:ind w:left="-15" w:right="63" w:firstLine="566"/>
      </w:pPr>
      <w:r>
        <w:t xml:space="preserve">5.12. Экстерны, прошедшие промежуточную аттестацию за полный курс переводного класса, переводятся по решению педагогического совета общеобразовательной организации в следующий класс. </w:t>
      </w:r>
    </w:p>
    <w:p w:rsidR="00206768" w:rsidRDefault="00206768">
      <w:pPr>
        <w:ind w:left="-15" w:right="63" w:firstLine="566"/>
      </w:pPr>
      <w:r>
        <w:t xml:space="preserve">5.13. При перемене места жительства и в других исключительных случаях обучающиеся получают справку, подписанную руководителем общеобразовательной организации, и заверенную печатью общеобразовательной организации. Справка, в которой указывается, по каким предметам проведена аттестация, какие оценки получены по каждому предмету, дает право обучающемуся закончить аттестацию в другой общеобразовательной организации, реализующей образовательную программу соответствующего уровня.  </w:t>
      </w:r>
    </w:p>
    <w:p w:rsidR="00206768" w:rsidRDefault="00206768">
      <w:pPr>
        <w:ind w:left="-15" w:right="63" w:firstLine="566"/>
      </w:pPr>
      <w:r>
        <w:t xml:space="preserve">5.14.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аттестации при отсутствии уважительных причин, признаются академической задолженностью. </w:t>
      </w:r>
    </w:p>
    <w:p w:rsidR="00206768" w:rsidRDefault="00206768">
      <w:pPr>
        <w:ind w:left="-15" w:right="63" w:firstLine="540"/>
      </w:pPr>
      <w: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обучающемуся для ликвидации академической задолженности и обеспечить контроль за своевременностью ее ликвидации.  </w:t>
      </w:r>
    </w:p>
    <w:p w:rsidR="00206768" w:rsidRDefault="00206768">
      <w:pPr>
        <w:ind w:left="-15" w:right="63" w:firstLine="566"/>
      </w:pPr>
      <w:r>
        <w:t xml:space="preserve">5.15. Обучающиеся в форме семейного образования, самообразования обязаны ликвидировать академическую задолженность в сроки, установленные общеобразовательной организацией. Обучающиеся, не ликвидировавшие в установленные сроки академической задолженности, продолжают получать образование в общеобразовательной организации. </w:t>
      </w:r>
    </w:p>
    <w:p w:rsidR="00206768" w:rsidRDefault="00206768">
      <w:pPr>
        <w:ind w:left="-15" w:right="63" w:firstLine="566"/>
      </w:pPr>
      <w:r>
        <w:t xml:space="preserve">5.16. 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государственной итоговой аттестации. </w:t>
      </w:r>
    </w:p>
    <w:p w:rsidR="00206768" w:rsidRDefault="00206768">
      <w:pPr>
        <w:ind w:left="-15" w:right="63" w:firstLine="566"/>
      </w:pPr>
      <w:r>
        <w:t xml:space="preserve">5.17. Проведение государственной итоговой аттестации обучающегося в форме самообразования, семейного образования осуществляется раз в год в порядке и сроки, установленные Министерством образования и науки РФ. </w:t>
      </w:r>
    </w:p>
    <w:p w:rsidR="00206768" w:rsidRDefault="00206768">
      <w:pPr>
        <w:ind w:left="-15" w:right="63" w:firstLine="566"/>
      </w:pPr>
      <w:r>
        <w:t xml:space="preserve">5.18. 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 </w:t>
      </w:r>
    </w:p>
    <w:p w:rsidR="00206768" w:rsidRDefault="00206768">
      <w:pPr>
        <w:ind w:left="-5" w:right="63"/>
      </w:pPr>
      <w:r>
        <w:t xml:space="preserve"> 5.19. Общеобразовательная организация обеспечивает включение обучающегося в форме семейного образования, самообразования, в Региональную базу данных участников государственной итоговой аттестации.  </w:t>
      </w:r>
    </w:p>
    <w:p w:rsidR="00206768" w:rsidRDefault="00206768" w:rsidP="008E7158">
      <w:pPr>
        <w:spacing w:after="5" w:line="269" w:lineRule="auto"/>
        <w:ind w:left="-15" w:right="52" w:firstLine="566"/>
      </w:pPr>
      <w:r>
        <w:t xml:space="preserve">5.20. Обучающимся в форме семейного образования, самообразования, прошедшим государственную итоговую аттестацию по образовательным программам основного </w:t>
      </w:r>
      <w:r>
        <w:tab/>
        <w:t xml:space="preserve">общего и среднего общего образования, общеобразовательная </w:t>
      </w:r>
      <w:r>
        <w:tab/>
        <w:t xml:space="preserve">организация, имеющая </w:t>
      </w:r>
      <w:r>
        <w:tab/>
        <w:t xml:space="preserve">государственную аккредитацию, </w:t>
      </w:r>
      <w:r>
        <w:tab/>
        <w:t xml:space="preserve">выдает </w:t>
      </w:r>
      <w:r>
        <w:tab/>
        <w:t xml:space="preserve">документ </w:t>
      </w:r>
      <w:r>
        <w:tab/>
        <w:t xml:space="preserve">государственного </w:t>
      </w:r>
      <w:r>
        <w:tab/>
        <w:t xml:space="preserve">образца </w:t>
      </w:r>
      <w:r>
        <w:tab/>
        <w:t xml:space="preserve">о соответствующем уровне образования. </w:t>
      </w:r>
    </w:p>
    <w:p w:rsidR="00206768" w:rsidRDefault="00206768" w:rsidP="008E7158">
      <w:pPr>
        <w:ind w:left="-15" w:right="63" w:firstLine="566"/>
      </w:pPr>
      <w:r>
        <w:t xml:space="preserve">5.21. Лицам, не прошедшим государственную итоговую аттестацию,  выдается справка об обучении по образцу, самостоятельно устанавливаемому общеобразовательной организацией. </w:t>
      </w:r>
    </w:p>
    <w:p w:rsidR="00206768" w:rsidRDefault="00206768" w:rsidP="008E7158">
      <w:pPr>
        <w:ind w:left="-15" w:right="63" w:firstLine="566"/>
      </w:pPr>
    </w:p>
    <w:p w:rsidR="00206768" w:rsidRDefault="00206768">
      <w:pPr>
        <w:pStyle w:val="Heading1"/>
        <w:spacing w:after="5" w:line="271" w:lineRule="auto"/>
        <w:ind w:left="-15" w:firstLine="566"/>
        <w:jc w:val="left"/>
      </w:pPr>
      <w:r>
        <w:t>6. Финансовое обеспечение семейного образования, самообразования</w:t>
      </w:r>
    </w:p>
    <w:p w:rsidR="00206768" w:rsidRDefault="00206768">
      <w:pPr>
        <w:pStyle w:val="Heading1"/>
        <w:spacing w:after="5" w:line="271" w:lineRule="auto"/>
        <w:ind w:left="-15" w:firstLine="566"/>
        <w:jc w:val="left"/>
      </w:pPr>
    </w:p>
    <w:p w:rsidR="00206768" w:rsidRPr="00702A44" w:rsidRDefault="00206768" w:rsidP="00EF2EE2">
      <w:pPr>
        <w:pStyle w:val="Heading1"/>
        <w:spacing w:after="5" w:line="271" w:lineRule="auto"/>
        <w:ind w:left="-15" w:firstLine="0"/>
        <w:jc w:val="both"/>
        <w:rPr>
          <w:b w:val="0"/>
        </w:rPr>
      </w:pPr>
      <w:r w:rsidRPr="00702A44">
        <w:rPr>
          <w:b w:val="0"/>
        </w:rPr>
        <w:t xml:space="preserve">6.1.  Полномочия по предоставлению  компенсации семьям при их выборе получения образования в семейной форме (включая основания и порядок их предоставления) переданы субъектам Российской Федерации. В Ростовской области </w:t>
      </w:r>
      <w:r>
        <w:rPr>
          <w:b w:val="0"/>
        </w:rPr>
        <w:t>при</w:t>
      </w:r>
      <w:r w:rsidRPr="00702A44">
        <w:rPr>
          <w:b w:val="0"/>
        </w:rPr>
        <w:t xml:space="preserve"> выборе получения образования в семейной форме</w:t>
      </w:r>
      <w:r>
        <w:rPr>
          <w:b w:val="0"/>
        </w:rPr>
        <w:t xml:space="preserve"> компенсация семье не предусмотрена. </w:t>
      </w:r>
    </w:p>
    <w:p w:rsidR="00206768" w:rsidRDefault="00206768" w:rsidP="0057125B">
      <w:pPr>
        <w:ind w:left="-5" w:right="63"/>
      </w:pPr>
      <w:r>
        <w:t xml:space="preserve"> 6.2. </w:t>
      </w:r>
      <w:r w:rsidRPr="005B36F5">
        <w:t>Оплата труда педагогических работников, привлекаемых для проведения консультаций</w:t>
      </w:r>
      <w:r>
        <w:t>, промежуточной</w:t>
      </w:r>
      <w:r w:rsidRPr="005B36F5">
        <w:t xml:space="preserve"> аттестации, осуществляется в пределах имеющихся в  общеобразовательной организации финансовых средств.</w:t>
      </w:r>
      <w:r>
        <w:t xml:space="preserve"> </w:t>
      </w:r>
    </w:p>
    <w:p w:rsidR="00206768" w:rsidRDefault="00206768" w:rsidP="00322E73">
      <w:pPr>
        <w:ind w:left="-15" w:right="63" w:firstLine="0"/>
      </w:pPr>
      <w:r>
        <w:t xml:space="preserve">6.3. За указанные виды работ, если они осуществляются сверх учебной нагрузки, установленной педагогическому работнику,  производится почасовая оплата. </w:t>
      </w:r>
    </w:p>
    <w:p w:rsidR="00206768" w:rsidRDefault="00206768" w:rsidP="005B36F5">
      <w:pPr>
        <w:spacing w:after="0" w:line="259" w:lineRule="auto"/>
        <w:ind w:right="0"/>
        <w:jc w:val="left"/>
      </w:pPr>
    </w:p>
    <w:p w:rsidR="00206768" w:rsidRDefault="00206768" w:rsidP="00702A44">
      <w:pPr>
        <w:pStyle w:val="Heading1"/>
        <w:spacing w:after="5" w:line="271" w:lineRule="auto"/>
        <w:ind w:left="-15" w:firstLine="566"/>
        <w:jc w:val="both"/>
      </w:pPr>
      <w:r>
        <w:t xml:space="preserve">7. Правовое положение педагогического работника, осуществляющего обучение детей в семье по договору с родителями (законными представителями) </w:t>
      </w:r>
    </w:p>
    <w:p w:rsidR="00206768" w:rsidRDefault="00206768" w:rsidP="0091478D">
      <w:pPr>
        <w:ind w:left="0" w:right="63" w:firstLine="0"/>
      </w:pPr>
      <w:r>
        <w:t xml:space="preserve">7.1.Родители (законные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 </w:t>
      </w:r>
    </w:p>
    <w:p w:rsidR="00206768" w:rsidRDefault="00206768" w:rsidP="0091478D">
      <w:pPr>
        <w:numPr>
          <w:ilvl w:val="1"/>
          <w:numId w:val="9"/>
        </w:numPr>
        <w:ind w:left="0" w:right="63" w:firstLine="0"/>
      </w:pPr>
      <w:r>
        <w:t xml:space="preserve">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 </w:t>
      </w:r>
    </w:p>
    <w:p w:rsidR="00206768" w:rsidRDefault="00206768" w:rsidP="0091478D">
      <w:pPr>
        <w:numPr>
          <w:ilvl w:val="1"/>
          <w:numId w:val="9"/>
        </w:numPr>
        <w:ind w:left="0" w:right="63" w:firstLine="0"/>
      </w:pPr>
      <w:r>
        <w:t xml:space="preserve">Индивидуальная трудовая педагогическая деятельность не лицензируется. При ее  регистрации заявитель представляет в соответствующий орган местного самоуправления заявление и документ об уплате регистрационного сбора. </w:t>
      </w:r>
    </w:p>
    <w:p w:rsidR="00206768" w:rsidRDefault="00206768" w:rsidP="00EA11E3">
      <w:pPr>
        <w:numPr>
          <w:ilvl w:val="1"/>
          <w:numId w:val="9"/>
        </w:numPr>
        <w:ind w:left="0" w:right="63" w:firstLine="0"/>
      </w:pPr>
      <w:r>
        <w:t xml:space="preserve">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 w:rsidP="00EA11E3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/>
        <w:ind w:left="4050" w:right="59"/>
        <w:jc w:val="right"/>
      </w:pPr>
      <w:r>
        <w:t xml:space="preserve">Приложение № 1 к Положению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 w:rsidP="005B36F5">
      <w:pPr>
        <w:ind w:left="91" w:right="169" w:firstLine="403"/>
        <w:jc w:val="center"/>
      </w:pPr>
      <w:r>
        <w:t>Информация об обучающемся, отчисленном из общеобразовательной организации в связи с переходом на получение общего образования в форме самообразования, семейного образования</w:t>
      </w:r>
    </w:p>
    <w:p w:rsidR="00206768" w:rsidRDefault="00206768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W w:w="9573" w:type="dxa"/>
        <w:tblInd w:w="-108" w:type="dxa"/>
        <w:tblCellMar>
          <w:top w:w="7" w:type="dxa"/>
          <w:left w:w="115" w:type="dxa"/>
          <w:right w:w="102" w:type="dxa"/>
        </w:tblCellMar>
        <w:tblLook w:val="00A0"/>
      </w:tblPr>
      <w:tblGrid>
        <w:gridCol w:w="3229"/>
        <w:gridCol w:w="1133"/>
        <w:gridCol w:w="5211"/>
      </w:tblGrid>
      <w:tr w:rsidR="00206768" w:rsidTr="004165A3">
        <w:trPr>
          <w:trHeight w:val="11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13" w:firstLine="0"/>
              <w:jc w:val="center"/>
            </w:pPr>
            <w:r w:rsidRPr="004165A3">
              <w:rPr>
                <w:sz w:val="24"/>
              </w:rPr>
              <w:t xml:space="preserve">ФИО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21" w:firstLine="0"/>
              <w:jc w:val="center"/>
            </w:pPr>
            <w:r w:rsidRPr="004165A3">
              <w:rPr>
                <w:sz w:val="24"/>
              </w:rPr>
              <w:t xml:space="preserve">Класс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45" w:line="238" w:lineRule="auto"/>
              <w:ind w:left="0" w:right="0" w:firstLine="0"/>
              <w:jc w:val="center"/>
            </w:pPr>
            <w:r w:rsidRPr="004165A3">
              <w:rPr>
                <w:sz w:val="24"/>
              </w:rPr>
              <w:t>Перечень учебных курсов, предметов, дисциплин</w:t>
            </w:r>
            <w:r>
              <w:rPr>
                <w:sz w:val="24"/>
              </w:rPr>
              <w:t xml:space="preserve"> </w:t>
            </w:r>
            <w:r w:rsidRPr="004165A3">
              <w:rPr>
                <w:sz w:val="24"/>
              </w:rPr>
              <w:t xml:space="preserve">(модулей), которые учащийся осваивает в форме самообразования, семейного </w:t>
            </w:r>
          </w:p>
          <w:p w:rsidR="00206768" w:rsidRDefault="00206768" w:rsidP="004165A3">
            <w:pPr>
              <w:spacing w:after="0" w:line="259" w:lineRule="auto"/>
              <w:ind w:left="0" w:right="13" w:firstLine="0"/>
              <w:jc w:val="center"/>
            </w:pPr>
            <w:r w:rsidRPr="004165A3">
              <w:rPr>
                <w:sz w:val="24"/>
              </w:rPr>
              <w:t xml:space="preserve">образования </w:t>
            </w:r>
          </w:p>
        </w:tc>
      </w:tr>
      <w:tr w:rsidR="00206768" w:rsidTr="004165A3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43" w:right="0" w:firstLine="0"/>
              <w:jc w:val="center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41" w:right="0" w:firstLine="0"/>
              <w:jc w:val="center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44" w:right="0" w:firstLine="0"/>
              <w:jc w:val="center"/>
            </w:pPr>
            <w:r w:rsidRPr="004165A3">
              <w:rPr>
                <w:sz w:val="24"/>
              </w:rPr>
              <w:t xml:space="preserve"> </w:t>
            </w:r>
          </w:p>
        </w:tc>
      </w:tr>
    </w:tbl>
    <w:p w:rsidR="00206768" w:rsidRDefault="0020676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206768" w:rsidRDefault="00206768">
      <w:pPr>
        <w:spacing w:after="0" w:line="259" w:lineRule="auto"/>
        <w:ind w:left="5" w:right="0" w:firstLine="0"/>
        <w:jc w:val="center"/>
      </w:pPr>
      <w:r>
        <w:t xml:space="preserve"> </w:t>
      </w:r>
    </w:p>
    <w:p w:rsidR="00206768" w:rsidRDefault="00206768">
      <w:pPr>
        <w:spacing w:after="0" w:line="259" w:lineRule="auto"/>
        <w:ind w:left="5" w:right="0" w:firstLine="0"/>
        <w:jc w:val="center"/>
      </w:pPr>
      <w:r>
        <w:t xml:space="preserve"> </w:t>
      </w:r>
    </w:p>
    <w:p w:rsidR="00206768" w:rsidRDefault="00206768">
      <w:pPr>
        <w:spacing w:after="0" w:line="259" w:lineRule="auto"/>
        <w:ind w:left="5" w:right="0" w:firstLine="0"/>
        <w:jc w:val="center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>
      <w:pPr>
        <w:spacing w:after="0" w:line="259" w:lineRule="auto"/>
        <w:ind w:left="0" w:right="0" w:firstLine="0"/>
        <w:jc w:val="right"/>
      </w:pPr>
    </w:p>
    <w:p w:rsidR="00206768" w:rsidRDefault="00206768" w:rsidP="0075026D">
      <w:pPr>
        <w:spacing w:after="0" w:line="259" w:lineRule="auto"/>
        <w:ind w:left="0" w:right="0" w:firstLine="0"/>
      </w:pPr>
      <w:r>
        <w:t xml:space="preserve">  </w:t>
      </w:r>
    </w:p>
    <w:p w:rsidR="00206768" w:rsidRDefault="00206768">
      <w:pPr>
        <w:spacing w:after="0"/>
        <w:ind w:left="4050" w:right="59"/>
        <w:jc w:val="right"/>
      </w:pPr>
      <w:r>
        <w:t xml:space="preserve">Приложение № 2 к Положению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06768" w:rsidRDefault="00206768">
      <w:pPr>
        <w:ind w:left="836" w:right="63"/>
      </w:pPr>
      <w:r>
        <w:t xml:space="preserve">                                                Заведующему Отделом образования </w:t>
      </w:r>
    </w:p>
    <w:p w:rsidR="00206768" w:rsidRDefault="00206768">
      <w:pPr>
        <w:tabs>
          <w:tab w:val="center" w:pos="540"/>
          <w:tab w:val="center" w:pos="2665"/>
          <w:tab w:val="center" w:pos="3373"/>
          <w:tab w:val="center" w:pos="6447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Администрации Весёловского района </w:t>
      </w:r>
    </w:p>
    <w:p w:rsidR="00206768" w:rsidRDefault="00206768">
      <w:pPr>
        <w:tabs>
          <w:tab w:val="center" w:pos="2864"/>
          <w:tab w:val="center" w:pos="3572"/>
          <w:tab w:val="right" w:pos="9427"/>
        </w:tabs>
        <w:ind w:left="-15" w:right="0" w:firstLine="0"/>
        <w:jc w:val="left"/>
      </w:pPr>
      <w:r>
        <w:t xml:space="preserve">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206768" w:rsidRDefault="00206768">
      <w:pPr>
        <w:spacing w:after="4" w:line="257" w:lineRule="auto"/>
        <w:ind w:left="7" w:right="0" w:firstLine="557"/>
        <w:jc w:val="left"/>
      </w:pPr>
      <w:r>
        <w:t xml:space="preserve">                                                       </w:t>
      </w:r>
      <w:r>
        <w:rPr>
          <w:sz w:val="24"/>
        </w:rPr>
        <w:t>(ФИО родителя/законного представителя)</w:t>
      </w:r>
      <w:r>
        <w:t xml:space="preserve">                                                                 </w:t>
      </w:r>
      <w:r>
        <w:tab/>
        <w:t xml:space="preserve">                                                   проживающего_______________________ </w:t>
      </w:r>
    </w:p>
    <w:p w:rsidR="00206768" w:rsidRDefault="00206768">
      <w:pPr>
        <w:spacing w:after="0" w:line="251" w:lineRule="auto"/>
        <w:ind w:right="0"/>
        <w:jc w:val="center"/>
      </w:pPr>
      <w:r>
        <w:t xml:space="preserve">                                                          __________________________________                                                                                           </w:t>
      </w:r>
    </w:p>
    <w:p w:rsidR="00206768" w:rsidRDefault="00206768">
      <w:pPr>
        <w:spacing w:after="0" w:line="251" w:lineRule="auto"/>
        <w:ind w:right="0"/>
        <w:jc w:val="center"/>
      </w:pPr>
      <w:r>
        <w:t xml:space="preserve">                                                           паспорт____________________________ </w:t>
      </w:r>
    </w:p>
    <w:p w:rsidR="00206768" w:rsidRDefault="00206768">
      <w:pPr>
        <w:ind w:left="108" w:right="63" w:firstLine="122"/>
      </w:pPr>
      <w:r>
        <w:t xml:space="preserve">                                                           __________________________________                                                                                </w:t>
      </w:r>
    </w:p>
    <w:p w:rsidR="00206768" w:rsidRDefault="00206768">
      <w:pPr>
        <w:ind w:left="108" w:right="63" w:firstLine="122"/>
      </w:pPr>
      <w:r>
        <w:t xml:space="preserve">                                                           тел________________________________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pStyle w:val="Heading1"/>
        <w:spacing w:line="271" w:lineRule="auto"/>
        <w:ind w:left="10" w:right="70"/>
      </w:pPr>
      <w:r>
        <w:t xml:space="preserve">УВЕДОМЛЕНИЕ О ВЫБОРЕ ОБУЧАЮЩИМСЯ ФОРМЫ ПОЛУЧЕНИЯ ОБРАЗОВАНИЯ В ФОРМЕ САМООБРАЗОВАНИЯ, СЕМЕЙНОГО ОБРАЗОВАНИЯ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768" w:rsidRDefault="00206768">
      <w:pPr>
        <w:ind w:left="-5" w:right="63"/>
      </w:pPr>
      <w:r>
        <w:t xml:space="preserve">    Настоящим я, ___________________________________________________ </w:t>
      </w:r>
    </w:p>
    <w:p w:rsidR="00206768" w:rsidRDefault="00206768">
      <w:pPr>
        <w:spacing w:after="5" w:line="269" w:lineRule="auto"/>
        <w:ind w:left="-5" w:right="52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ФИО родителя (законного представителя)</w:t>
      </w:r>
      <w:r>
        <w:t xml:space="preserve">,  </w:t>
      </w:r>
    </w:p>
    <w:p w:rsidR="00206768" w:rsidRDefault="00206768">
      <w:pPr>
        <w:spacing w:after="5" w:line="269" w:lineRule="auto"/>
        <w:ind w:left="-5" w:right="52"/>
        <w:jc w:val="left"/>
      </w:pPr>
      <w:r>
        <w:t xml:space="preserve">в соответствии с ч.1 ст.17 и ч.4 ст. 63 Федерального закона от 29.12.2012  N 273-ФЗ «Об образовании в Российской Федерации»  сообщаю, что для моего </w:t>
      </w:r>
      <w:r>
        <w:tab/>
        <w:t xml:space="preserve">несовершеннолетнего </w:t>
      </w:r>
      <w:r>
        <w:tab/>
        <w:t xml:space="preserve">ребёнка </w:t>
      </w:r>
    </w:p>
    <w:p w:rsidR="00206768" w:rsidRDefault="00206768">
      <w:pPr>
        <w:ind w:left="-5" w:right="63"/>
      </w:pPr>
      <w:r>
        <w:t xml:space="preserve">____________________________________________________, ___._____ г.р. </w:t>
      </w:r>
    </w:p>
    <w:p w:rsidR="00206768" w:rsidRDefault="00206768">
      <w:pPr>
        <w:spacing w:after="30" w:line="257" w:lineRule="auto"/>
        <w:ind w:left="17" w:right="0"/>
        <w:jc w:val="left"/>
      </w:pPr>
      <w:r>
        <w:rPr>
          <w:sz w:val="24"/>
        </w:rPr>
        <w:t xml:space="preserve">                                                                     (ФИО ребенка, дата рождения)</w:t>
      </w:r>
      <w:r>
        <w:t xml:space="preserve">   </w:t>
      </w:r>
    </w:p>
    <w:p w:rsidR="00206768" w:rsidRDefault="00206768">
      <w:pPr>
        <w:ind w:left="-5" w:right="63"/>
      </w:pPr>
      <w:r>
        <w:t xml:space="preserve">обучающего ______ класса, нами определена форма получения образования _______________________________________________________ в форме   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b/>
          <w:sz w:val="24"/>
        </w:rPr>
        <w:t xml:space="preserve">                                      </w:t>
      </w:r>
      <w:r>
        <w:rPr>
          <w:sz w:val="24"/>
        </w:rPr>
        <w:t xml:space="preserve">(начального, основного, среднего общего)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rPr>
          <w:b w:val="0"/>
        </w:rPr>
        <w:t xml:space="preserve"> </w:t>
      </w:r>
      <w:r>
        <w:t xml:space="preserve">__________________________________________________________________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                                      (самообразования, семейного образования) </w:t>
      </w:r>
    </w:p>
    <w:p w:rsidR="00206768" w:rsidRDefault="00206768">
      <w:pPr>
        <w:spacing w:after="24" w:line="259" w:lineRule="auto"/>
        <w:ind w:left="0" w:right="0" w:firstLine="0"/>
        <w:jc w:val="left"/>
      </w:pPr>
      <w:r>
        <w:t xml:space="preserve">        </w:t>
      </w:r>
    </w:p>
    <w:p w:rsidR="00206768" w:rsidRDefault="00206768">
      <w:pPr>
        <w:spacing w:after="63"/>
        <w:ind w:left="-5" w:right="63"/>
      </w:pPr>
      <w:r>
        <w:t xml:space="preserve">Сведения о ребенке </w:t>
      </w:r>
    </w:p>
    <w:p w:rsidR="00206768" w:rsidRDefault="00206768">
      <w:pPr>
        <w:spacing w:after="41"/>
        <w:ind w:left="-5" w:right="63"/>
      </w:pPr>
      <w:r>
        <w:t xml:space="preserve">1 Дата рождения «______» ________________ _________ г. </w:t>
      </w:r>
    </w:p>
    <w:p w:rsidR="00206768" w:rsidRDefault="00206768">
      <w:pPr>
        <w:numPr>
          <w:ilvl w:val="0"/>
          <w:numId w:val="10"/>
        </w:numPr>
        <w:spacing w:after="66"/>
        <w:ind w:right="63" w:hanging="281"/>
      </w:pPr>
      <w:r>
        <w:t xml:space="preserve">Место рождения_________________________________________________ </w:t>
      </w:r>
    </w:p>
    <w:p w:rsidR="00206768" w:rsidRDefault="00206768">
      <w:pPr>
        <w:numPr>
          <w:ilvl w:val="0"/>
          <w:numId w:val="10"/>
        </w:numPr>
        <w:spacing w:after="38"/>
        <w:ind w:right="63" w:hanging="281"/>
      </w:pPr>
      <w:r>
        <w:t>Свидетельство о рождении*: серия_________________ №______________ выдано__________________________________________________________</w:t>
      </w:r>
    </w:p>
    <w:p w:rsidR="00206768" w:rsidRDefault="00206768" w:rsidP="00B351A9">
      <w:pPr>
        <w:spacing w:after="60" w:line="257" w:lineRule="auto"/>
        <w:ind w:left="17" w:right="67"/>
        <w:jc w:val="left"/>
        <w:rPr>
          <w:sz w:val="24"/>
        </w:rPr>
      </w:pPr>
      <w:r>
        <w:rPr>
          <w:sz w:val="24"/>
        </w:rPr>
        <w:t xml:space="preserve">                                   (наименование органа, выдавшего документ)</w:t>
      </w:r>
    </w:p>
    <w:p w:rsidR="00206768" w:rsidRDefault="00206768" w:rsidP="00B351A9">
      <w:pPr>
        <w:spacing w:after="60" w:line="257" w:lineRule="auto"/>
        <w:ind w:left="17" w:right="3755"/>
        <w:jc w:val="left"/>
      </w:pPr>
      <w:r>
        <w:t>«_____» ______________ _________г.</w:t>
      </w:r>
    </w:p>
    <w:p w:rsidR="00206768" w:rsidRDefault="00206768">
      <w:pPr>
        <w:numPr>
          <w:ilvl w:val="0"/>
          <w:numId w:val="10"/>
        </w:numPr>
        <w:spacing w:after="60"/>
        <w:ind w:right="63" w:hanging="281"/>
      </w:pPr>
      <w:r>
        <w:t>Паспорт ребенка**: серия______________ №________________, выдан __ ________________________________________________________________</w:t>
      </w:r>
    </w:p>
    <w:p w:rsidR="00206768" w:rsidRDefault="00206768">
      <w:pPr>
        <w:spacing w:after="44"/>
        <w:ind w:left="-5" w:right="63"/>
      </w:pPr>
      <w:r>
        <w:t xml:space="preserve">«_____»_______________ _________г. </w:t>
      </w:r>
    </w:p>
    <w:p w:rsidR="00206768" w:rsidRDefault="00206768">
      <w:pPr>
        <w:numPr>
          <w:ilvl w:val="0"/>
          <w:numId w:val="10"/>
        </w:numPr>
        <w:spacing w:after="39"/>
        <w:ind w:right="63" w:hanging="281"/>
      </w:pPr>
      <w:r>
        <w:t>Адрес регистрации ребенка________________________________________ ________________________________________________________________</w:t>
      </w:r>
    </w:p>
    <w:p w:rsidR="00206768" w:rsidRDefault="00206768">
      <w:pPr>
        <w:spacing w:after="42"/>
        <w:ind w:left="-5" w:right="63"/>
      </w:pPr>
      <w:r>
        <w:t xml:space="preserve">6.Адрес фактического проживания ребенка_____________________________ __________________________________________________________________ </w:t>
      </w:r>
    </w:p>
    <w:p w:rsidR="00206768" w:rsidRDefault="00206768">
      <w:pPr>
        <w:ind w:left="-5" w:right="63"/>
      </w:pPr>
      <w:r>
        <w:t xml:space="preserve">7. </w:t>
      </w:r>
      <w:r>
        <w:tab/>
        <w:t xml:space="preserve">Из </w:t>
      </w:r>
      <w:r>
        <w:tab/>
        <w:t xml:space="preserve">какой </w:t>
      </w:r>
      <w:r>
        <w:tab/>
        <w:t xml:space="preserve">общеобразовательной </w:t>
      </w:r>
      <w:r>
        <w:tab/>
        <w:t xml:space="preserve">организации </w:t>
      </w:r>
      <w:r>
        <w:tab/>
        <w:t xml:space="preserve">прибыл ребенок__________________________________________________________ </w:t>
      </w:r>
    </w:p>
    <w:p w:rsidR="00206768" w:rsidRDefault="00206768">
      <w:pPr>
        <w:spacing w:after="42" w:line="316" w:lineRule="auto"/>
        <w:ind w:left="17" w:right="0"/>
        <w:jc w:val="left"/>
      </w:pPr>
      <w:r>
        <w:rPr>
          <w:sz w:val="24"/>
        </w:rPr>
        <w:t xml:space="preserve">(наименование общеобразовательной организации, реализующей основные образовательные программы) </w:t>
      </w:r>
    </w:p>
    <w:p w:rsidR="00206768" w:rsidRDefault="00206768">
      <w:pPr>
        <w:ind w:left="-5" w:right="63"/>
      </w:pPr>
      <w:r>
        <w:t xml:space="preserve">Сведения о родителях (законных представителях) ребенка </w:t>
      </w:r>
    </w:p>
    <w:p w:rsidR="00206768" w:rsidRDefault="00206768">
      <w:pPr>
        <w:spacing w:after="62"/>
        <w:ind w:left="-5" w:right="63"/>
      </w:pPr>
      <w:r>
        <w:t xml:space="preserve">Мать:                                                                            Отец: </w:t>
      </w:r>
    </w:p>
    <w:p w:rsidR="00206768" w:rsidRDefault="00206768">
      <w:pPr>
        <w:ind w:left="-5" w:right="63"/>
      </w:pPr>
      <w:r>
        <w:t xml:space="preserve">Ф.И.О. (последнее – при наличии) Ф.И.О. (последнее – при наличии) </w:t>
      </w:r>
    </w:p>
    <w:p w:rsidR="00206768" w:rsidRDefault="00206768">
      <w:pPr>
        <w:spacing w:after="62"/>
        <w:ind w:left="-5" w:right="63"/>
      </w:pPr>
      <w:r>
        <w:t xml:space="preserve">____________________________  ___________________________________ </w:t>
      </w:r>
    </w:p>
    <w:p w:rsidR="00206768" w:rsidRDefault="00206768">
      <w:pPr>
        <w:spacing w:after="63"/>
        <w:ind w:left="-5" w:right="63"/>
      </w:pPr>
      <w:r>
        <w:t xml:space="preserve">Место работы________________   Место работы________________________ ____________________________ ____________________________________ </w:t>
      </w:r>
    </w:p>
    <w:p w:rsidR="00206768" w:rsidRDefault="00206768">
      <w:pPr>
        <w:spacing w:after="54" w:line="269" w:lineRule="auto"/>
        <w:ind w:left="-5" w:right="52"/>
        <w:jc w:val="left"/>
      </w:pPr>
      <w:r>
        <w:t xml:space="preserve">Должность___________________________Должность ____________________ Контактный телефон_______________ Контактный телефон_______________ Е-mail_______________________________ Е-mail_______________________ </w:t>
      </w:r>
    </w:p>
    <w:p w:rsidR="00206768" w:rsidRDefault="00206768">
      <w:pPr>
        <w:spacing w:after="51"/>
        <w:ind w:left="-5" w:right="63"/>
      </w:pPr>
      <w:r>
        <w:t xml:space="preserve">Иной законный представитель ребенка: </w:t>
      </w:r>
    </w:p>
    <w:p w:rsidR="00206768" w:rsidRDefault="00206768">
      <w:pPr>
        <w:spacing w:after="44"/>
        <w:ind w:left="-5" w:right="63"/>
      </w:pPr>
      <w:r>
        <w:t xml:space="preserve">Ф.И.О. (последнее – при наличии)_____________________________________ </w:t>
      </w:r>
    </w:p>
    <w:p w:rsidR="00206768" w:rsidRDefault="00206768">
      <w:pPr>
        <w:spacing w:after="44"/>
        <w:ind w:left="-5" w:right="63"/>
      </w:pPr>
      <w:r>
        <w:t xml:space="preserve">Место работы______________________________________________________ </w:t>
      </w:r>
    </w:p>
    <w:p w:rsidR="00206768" w:rsidRDefault="00206768">
      <w:pPr>
        <w:spacing w:after="43"/>
        <w:ind w:left="-5" w:right="63"/>
      </w:pPr>
      <w:r>
        <w:t xml:space="preserve">Должность________________________________________________________ </w:t>
      </w:r>
    </w:p>
    <w:p w:rsidR="00206768" w:rsidRDefault="00206768">
      <w:pPr>
        <w:ind w:left="-5" w:right="63"/>
      </w:pPr>
      <w:r>
        <w:t xml:space="preserve">Контактный телефон __________________  Е-mail_______________________ Дополнительно сообщаю, что ребенок изучает __________________________ </w:t>
      </w:r>
    </w:p>
    <w:p w:rsidR="00206768" w:rsidRDefault="00206768">
      <w:pPr>
        <w:spacing w:after="4" w:line="257" w:lineRule="auto"/>
        <w:ind w:left="17" w:right="822"/>
        <w:jc w:val="left"/>
      </w:pPr>
      <w:r>
        <w:rPr>
          <w:sz w:val="24"/>
        </w:rPr>
        <w:t xml:space="preserve">                                                                                                            (иностранный язык) </w:t>
      </w:r>
      <w:r>
        <w:t xml:space="preserve"> 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 xml:space="preserve">___.____.______________                                                ____________________ </w:t>
      </w:r>
    </w:p>
    <w:p w:rsidR="00206768" w:rsidRDefault="00206768">
      <w:pPr>
        <w:tabs>
          <w:tab w:val="center" w:pos="7654"/>
        </w:tabs>
        <w:spacing w:after="4" w:line="257" w:lineRule="auto"/>
        <w:ind w:left="0" w:right="0" w:firstLine="0"/>
        <w:jc w:val="left"/>
      </w:pPr>
      <w:r>
        <w:rPr>
          <w:sz w:val="24"/>
        </w:rPr>
        <w:t xml:space="preserve">                  (дата)   </w:t>
      </w:r>
      <w:r>
        <w:rPr>
          <w:sz w:val="24"/>
        </w:rPr>
        <w:tab/>
        <w:t xml:space="preserve">(подпись) </w:t>
      </w:r>
    </w:p>
    <w:p w:rsidR="00206768" w:rsidRDefault="00206768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 w:rsidP="0075026D">
      <w:pPr>
        <w:spacing w:after="0" w:line="259" w:lineRule="auto"/>
        <w:ind w:left="0" w:right="0" w:firstLine="0"/>
      </w:pPr>
    </w:p>
    <w:p w:rsidR="00206768" w:rsidRDefault="00206768" w:rsidP="00B351A9">
      <w:pPr>
        <w:spacing w:after="0" w:line="259" w:lineRule="auto"/>
        <w:ind w:left="0" w:right="0" w:firstLine="0"/>
        <w:jc w:val="right"/>
      </w:pPr>
    </w:p>
    <w:p w:rsidR="00206768" w:rsidRDefault="00206768" w:rsidP="00B351A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6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66" w:line="257" w:lineRule="auto"/>
        <w:ind w:left="17" w:right="0"/>
        <w:jc w:val="left"/>
      </w:pPr>
      <w:r>
        <w:rPr>
          <w:sz w:val="24"/>
        </w:rPr>
        <w:t xml:space="preserve">*пункт 3 заполняется, если ребенок не достиг возраста 14 лет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**пункт 4 заполняется, если ребенок достиг возраста 14 лет </w:t>
      </w:r>
    </w:p>
    <w:p w:rsidR="00206768" w:rsidRDefault="00206768">
      <w:pPr>
        <w:spacing w:after="0"/>
        <w:ind w:left="4050" w:right="59"/>
        <w:jc w:val="right"/>
      </w:pPr>
      <w:r>
        <w:t xml:space="preserve">Приложение № 3 к Положению </w:t>
      </w:r>
    </w:p>
    <w:p w:rsidR="00206768" w:rsidRDefault="00206768" w:rsidP="00CD60D6">
      <w:pPr>
        <w:spacing w:after="0" w:line="259" w:lineRule="auto"/>
        <w:ind w:left="5" w:right="0" w:firstLine="0"/>
        <w:jc w:val="center"/>
      </w:pPr>
      <w:r>
        <w:t xml:space="preserve"> </w:t>
      </w:r>
    </w:p>
    <w:p w:rsidR="00206768" w:rsidRDefault="00206768">
      <w:pPr>
        <w:pStyle w:val="Heading1"/>
        <w:spacing w:after="5" w:line="271" w:lineRule="auto"/>
        <w:ind w:left="1712"/>
        <w:jc w:val="left"/>
      </w:pPr>
      <w:r>
        <w:t xml:space="preserve">Образец заявления </w:t>
      </w:r>
    </w:p>
    <w:p w:rsidR="00206768" w:rsidRDefault="00206768">
      <w:pPr>
        <w:spacing w:after="25" w:line="259" w:lineRule="auto"/>
        <w:ind w:left="5" w:right="0" w:firstLine="0"/>
        <w:jc w:val="center"/>
      </w:pPr>
      <w:r>
        <w:t xml:space="preserve"> </w:t>
      </w:r>
    </w:p>
    <w:p w:rsidR="00206768" w:rsidRDefault="00206768">
      <w:pPr>
        <w:ind w:left="4691" w:right="63"/>
      </w:pPr>
      <w:r>
        <w:t xml:space="preserve">Директору ____________________ </w:t>
      </w:r>
    </w:p>
    <w:p w:rsidR="00206768" w:rsidRDefault="00206768">
      <w:pPr>
        <w:ind w:left="4691" w:right="63"/>
      </w:pPr>
      <w:r>
        <w:t xml:space="preserve">______________________________ </w:t>
      </w:r>
    </w:p>
    <w:p w:rsidR="00206768" w:rsidRDefault="00206768">
      <w:pPr>
        <w:ind w:left="4691" w:right="63"/>
      </w:pPr>
      <w:r>
        <w:t xml:space="preserve">______________________________ </w:t>
      </w:r>
    </w:p>
    <w:p w:rsidR="00206768" w:rsidRDefault="00206768">
      <w:pPr>
        <w:spacing w:after="9" w:line="251" w:lineRule="auto"/>
        <w:ind w:left="1944" w:right="0"/>
        <w:jc w:val="center"/>
      </w:pPr>
      <w:r>
        <w:t xml:space="preserve">                ( ФИО) </w:t>
      </w:r>
    </w:p>
    <w:p w:rsidR="00206768" w:rsidRDefault="00206768">
      <w:pPr>
        <w:ind w:left="4691" w:right="63"/>
      </w:pPr>
      <w:r>
        <w:t xml:space="preserve">______________________________ </w:t>
      </w:r>
    </w:p>
    <w:p w:rsidR="00206768" w:rsidRDefault="00206768">
      <w:pPr>
        <w:ind w:left="4691" w:right="63"/>
      </w:pPr>
      <w:r>
        <w:t xml:space="preserve">______________________________ </w:t>
      </w:r>
    </w:p>
    <w:p w:rsidR="00206768" w:rsidRDefault="00206768">
      <w:pPr>
        <w:spacing w:after="5" w:line="269" w:lineRule="auto"/>
        <w:ind w:left="4691" w:right="422"/>
        <w:jc w:val="left"/>
      </w:pPr>
      <w:r>
        <w:t xml:space="preserve">  (ФИО полностью) родителя несовершеннолетнего ______________________________ </w:t>
      </w:r>
    </w:p>
    <w:p w:rsidR="00206768" w:rsidRDefault="00206768">
      <w:pPr>
        <w:ind w:left="4691" w:right="63"/>
      </w:pPr>
      <w:r>
        <w:t xml:space="preserve">______________________________ </w:t>
      </w:r>
    </w:p>
    <w:p w:rsidR="00206768" w:rsidRDefault="00206768">
      <w:pPr>
        <w:spacing w:after="5" w:line="269" w:lineRule="auto"/>
        <w:ind w:left="4691" w:right="225"/>
        <w:jc w:val="left"/>
      </w:pPr>
      <w:r>
        <w:t xml:space="preserve">(ФИО, дата рождения) обучающегося _________ класса, проживающего ______________________________ ______________________________ ______________________________, паспорт (св-во о рождении)______ ______________________________ </w:t>
      </w:r>
    </w:p>
    <w:p w:rsidR="00206768" w:rsidRDefault="00206768">
      <w:pPr>
        <w:ind w:left="4691" w:right="63"/>
      </w:pPr>
      <w:r>
        <w:t xml:space="preserve">Тел.___________________________ </w:t>
      </w:r>
    </w:p>
    <w:p w:rsidR="00206768" w:rsidRDefault="0020676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9" w:line="251" w:lineRule="auto"/>
        <w:ind w:right="75"/>
        <w:jc w:val="center"/>
      </w:pPr>
      <w:r>
        <w:t xml:space="preserve">ЗАЯВЛЕНИЕ </w:t>
      </w:r>
    </w:p>
    <w:p w:rsidR="00206768" w:rsidRDefault="0020676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>В</w:t>
      </w:r>
      <w:r>
        <w:rPr>
          <w:color w:val="FF0000"/>
        </w:rPr>
        <w:t xml:space="preserve"> </w:t>
      </w:r>
      <w:r>
        <w:t xml:space="preserve"> соответствии с положениями ст.17 ч.1 и 3, ст.44 ч.3 пункты 1 и 3, ст. 63 ч.4 </w:t>
      </w:r>
    </w:p>
    <w:p w:rsidR="00206768" w:rsidRDefault="00206768">
      <w:pPr>
        <w:ind w:left="-5" w:right="63"/>
      </w:pPr>
      <w:r>
        <w:t xml:space="preserve">Федерального закона от 29.12.2012 N 273-ФЗ «Об образовании в Российской </w:t>
      </w:r>
    </w:p>
    <w:p w:rsidR="00206768" w:rsidRDefault="00206768">
      <w:pPr>
        <w:spacing w:after="5" w:line="269" w:lineRule="auto"/>
        <w:ind w:left="-5" w:right="52"/>
        <w:jc w:val="left"/>
      </w:pPr>
      <w:r>
        <w:t xml:space="preserve">Федерации», </w:t>
      </w:r>
      <w:r>
        <w:tab/>
        <w:t xml:space="preserve">для </w:t>
      </w:r>
      <w:r>
        <w:tab/>
        <w:t xml:space="preserve">моего </w:t>
      </w:r>
      <w:r>
        <w:tab/>
        <w:t xml:space="preserve">несовершеннолетнего ребенка___________________________________________________________ __________________________________________________________________              </w:t>
      </w:r>
    </w:p>
    <w:p w:rsidR="00206768" w:rsidRDefault="00206768">
      <w:pPr>
        <w:spacing w:after="4" w:line="257" w:lineRule="auto"/>
        <w:ind w:left="17" w:right="0"/>
        <w:jc w:val="left"/>
      </w:pPr>
      <w:r>
        <w:t xml:space="preserve">                                                 </w:t>
      </w:r>
      <w:r>
        <w:rPr>
          <w:sz w:val="24"/>
        </w:rPr>
        <w:t xml:space="preserve">ФИО (дата и место рождения ребенка) </w:t>
      </w:r>
    </w:p>
    <w:p w:rsidR="00206768" w:rsidRDefault="00206768">
      <w:pPr>
        <w:ind w:left="-5" w:right="63"/>
      </w:pPr>
      <w:r>
        <w:t xml:space="preserve">была выбрана форма получения ________________________________общего </w:t>
      </w:r>
    </w:p>
    <w:p w:rsidR="00206768" w:rsidRDefault="00206768">
      <w:pPr>
        <w:ind w:left="-5" w:right="63"/>
      </w:pPr>
      <w:r>
        <w:t xml:space="preserve">образования                                      </w:t>
      </w:r>
      <w:r>
        <w:rPr>
          <w:sz w:val="24"/>
        </w:rPr>
        <w:t xml:space="preserve">(начального,  основного, среднего) </w:t>
      </w:r>
    </w:p>
    <w:p w:rsidR="00206768" w:rsidRDefault="00206768">
      <w:pPr>
        <w:ind w:left="-5" w:right="63"/>
      </w:pPr>
      <w:r>
        <w:t xml:space="preserve">в  форме___________________________________________________________ </w:t>
      </w:r>
    </w:p>
    <w:p w:rsidR="00206768" w:rsidRDefault="00206768">
      <w:pPr>
        <w:spacing w:after="4" w:line="257" w:lineRule="auto"/>
        <w:ind w:left="17" w:right="0"/>
        <w:jc w:val="left"/>
      </w:pPr>
      <w:r>
        <w:t xml:space="preserve">                                      </w:t>
      </w:r>
      <w:r>
        <w:rPr>
          <w:sz w:val="24"/>
        </w:rPr>
        <w:t xml:space="preserve">(самообразования, семейного образования) </w:t>
      </w:r>
    </w:p>
    <w:p w:rsidR="00206768" w:rsidRDefault="00206768">
      <w:pPr>
        <w:ind w:left="-5" w:right="63"/>
      </w:pPr>
      <w:r>
        <w:t xml:space="preserve">В связи с этим, на основании ст. 17 ч. 3, ст.33 ч. 1 п. 9, ст. 34 ч.3, ст. 57 ч. 2 и ч. 3 указанного Федерального закона, </w:t>
      </w:r>
    </w:p>
    <w:p w:rsidR="00206768" w:rsidRDefault="0020676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31" w:line="251" w:lineRule="auto"/>
        <w:ind w:right="69"/>
        <w:jc w:val="center"/>
      </w:pPr>
      <w:r>
        <w:t xml:space="preserve">ПРОШУ: </w:t>
      </w:r>
    </w:p>
    <w:p w:rsidR="00206768" w:rsidRDefault="00206768">
      <w:pPr>
        <w:numPr>
          <w:ilvl w:val="0"/>
          <w:numId w:val="11"/>
        </w:numPr>
        <w:spacing w:after="36"/>
        <w:ind w:right="63" w:hanging="163"/>
      </w:pPr>
      <w:r>
        <w:t xml:space="preserve">исключить из контингента обучающихся  ____ класса общеобразовательной организации в связи с выбором получения образования в форме _________________________________________________________________ </w:t>
      </w:r>
      <w:r>
        <w:rPr>
          <w:sz w:val="24"/>
        </w:rPr>
        <w:t>(самообразования, семейного образования) (</w:t>
      </w:r>
      <w:r>
        <w:rPr>
          <w:i/>
          <w:sz w:val="24"/>
        </w:rPr>
        <w:t>если ранее обучающийся обучался или числился в контингенте</w:t>
      </w:r>
      <w:r>
        <w:rPr>
          <w:sz w:val="24"/>
        </w:rPr>
        <w:t xml:space="preserve">); </w:t>
      </w:r>
    </w:p>
    <w:p w:rsidR="00206768" w:rsidRDefault="00206768">
      <w:pPr>
        <w:numPr>
          <w:ilvl w:val="0"/>
          <w:numId w:val="11"/>
        </w:numPr>
        <w:ind w:right="63" w:hanging="163"/>
      </w:pPr>
      <w:r>
        <w:t xml:space="preserve">зачислить моего ребенка в _________________________________________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                                                 (наименование общеобразовательной организации) </w:t>
      </w:r>
    </w:p>
    <w:p w:rsidR="00206768" w:rsidRDefault="00206768">
      <w:pPr>
        <w:ind w:left="-5" w:right="63"/>
      </w:pPr>
      <w:r>
        <w:t xml:space="preserve"> в </w:t>
      </w:r>
      <w:r w:rsidRPr="00CF158B">
        <w:t>качестве экстерна для прохождения</w:t>
      </w:r>
      <w:r>
        <w:t xml:space="preserve"> промежуточной и (или)  государственной       итоговой аттестации; </w:t>
      </w:r>
    </w:p>
    <w:p w:rsidR="00206768" w:rsidRDefault="00206768">
      <w:pPr>
        <w:numPr>
          <w:ilvl w:val="0"/>
          <w:numId w:val="11"/>
        </w:numPr>
        <w:spacing w:after="5" w:line="269" w:lineRule="auto"/>
        <w:ind w:right="63" w:hanging="163"/>
      </w:pPr>
      <w:r>
        <w:t xml:space="preserve">организовать аттестацию моего ребенка экстерном в соответствии с             действующими нормативно правовыми актами в области образования (для      прохождения промежуточной и (или) государственной итоговой аттестации); </w:t>
      </w:r>
    </w:p>
    <w:p w:rsidR="00206768" w:rsidRPr="0056301B" w:rsidRDefault="00206768" w:rsidP="0056301B">
      <w:pPr>
        <w:spacing w:after="5" w:line="269" w:lineRule="auto"/>
        <w:ind w:left="0" w:right="63" w:firstLine="0"/>
        <w:jc w:val="center"/>
        <w:rPr>
          <w:i/>
        </w:rPr>
      </w:pPr>
      <w:r w:rsidRPr="0056301B">
        <w:rPr>
          <w:i/>
        </w:rPr>
        <w:t>ИЛИ</w:t>
      </w:r>
    </w:p>
    <w:p w:rsidR="00206768" w:rsidRDefault="00206768">
      <w:pPr>
        <w:numPr>
          <w:ilvl w:val="0"/>
          <w:numId w:val="11"/>
        </w:numPr>
        <w:ind w:right="63" w:hanging="163"/>
      </w:pPr>
      <w:r>
        <w:t xml:space="preserve">предоставить возможность изучать __________________________________ 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                                                                                                  (предмет)  </w:t>
      </w:r>
    </w:p>
    <w:p w:rsidR="00206768" w:rsidRDefault="00206768">
      <w:pPr>
        <w:ind w:left="-5" w:right="133"/>
      </w:pPr>
      <w:r>
        <w:t xml:space="preserve">в форме ___________________________________________________________ </w:t>
      </w:r>
      <w:r>
        <w:rPr>
          <w:sz w:val="24"/>
        </w:rPr>
        <w:t xml:space="preserve">                                      семейного образования (самообразования) </w:t>
      </w:r>
      <w:r>
        <w:t xml:space="preserve"> с последующим проведением промежуточной аттестации. </w:t>
      </w:r>
    </w:p>
    <w:p w:rsidR="00206768" w:rsidRDefault="0020676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63"/>
        <w:ind w:left="-5" w:right="63"/>
      </w:pPr>
      <w:r>
        <w:t xml:space="preserve">  Сведения о ребенке </w:t>
      </w:r>
    </w:p>
    <w:p w:rsidR="00206768" w:rsidRDefault="00206768">
      <w:pPr>
        <w:spacing w:after="44"/>
        <w:ind w:left="-5" w:right="63"/>
      </w:pPr>
      <w:r>
        <w:t xml:space="preserve">1 Дата рождения «______» ________________ _________ г. </w:t>
      </w:r>
    </w:p>
    <w:p w:rsidR="00206768" w:rsidRDefault="00206768">
      <w:pPr>
        <w:numPr>
          <w:ilvl w:val="0"/>
          <w:numId w:val="12"/>
        </w:numPr>
        <w:spacing w:after="64"/>
        <w:ind w:right="63" w:hanging="281"/>
      </w:pPr>
      <w:r>
        <w:t xml:space="preserve">Место рождения_________________________________________________ </w:t>
      </w:r>
    </w:p>
    <w:p w:rsidR="00206768" w:rsidRDefault="00206768">
      <w:pPr>
        <w:numPr>
          <w:ilvl w:val="0"/>
          <w:numId w:val="12"/>
        </w:numPr>
        <w:spacing w:after="38"/>
        <w:ind w:right="63" w:hanging="281"/>
      </w:pPr>
      <w:r>
        <w:t>Свидетельство о рождении*: серия_________________ №______________ выдано__________________________________________________________</w:t>
      </w:r>
    </w:p>
    <w:p w:rsidR="00206768" w:rsidRDefault="00206768">
      <w:pPr>
        <w:spacing w:after="112" w:line="257" w:lineRule="auto"/>
        <w:ind w:left="17" w:right="0"/>
        <w:jc w:val="left"/>
      </w:pPr>
      <w:r>
        <w:rPr>
          <w:sz w:val="24"/>
        </w:rPr>
        <w:t xml:space="preserve">                                   (наименование органа, выдавшего документ) </w:t>
      </w:r>
    </w:p>
    <w:p w:rsidR="00206768" w:rsidRDefault="00206768">
      <w:pPr>
        <w:spacing w:after="63"/>
        <w:ind w:left="-5" w:right="63"/>
      </w:pPr>
      <w:r>
        <w:t xml:space="preserve">«_____» ______________ _________г. </w:t>
      </w:r>
    </w:p>
    <w:p w:rsidR="00206768" w:rsidRDefault="00206768">
      <w:pPr>
        <w:numPr>
          <w:ilvl w:val="0"/>
          <w:numId w:val="12"/>
        </w:numPr>
        <w:spacing w:after="60"/>
        <w:ind w:right="63" w:hanging="281"/>
      </w:pPr>
      <w:r>
        <w:t>Паспорт ребенка**: серия______________ №________________, выдан __ ________________________________________________________________</w:t>
      </w:r>
    </w:p>
    <w:p w:rsidR="00206768" w:rsidRDefault="00206768">
      <w:pPr>
        <w:spacing w:after="44"/>
        <w:ind w:left="-5" w:right="63"/>
      </w:pPr>
      <w:r>
        <w:t xml:space="preserve">«_____»_______________ _________г. </w:t>
      </w:r>
    </w:p>
    <w:p w:rsidR="00206768" w:rsidRDefault="00206768">
      <w:pPr>
        <w:numPr>
          <w:ilvl w:val="0"/>
          <w:numId w:val="12"/>
        </w:numPr>
        <w:spacing w:after="39"/>
        <w:ind w:right="63" w:hanging="281"/>
      </w:pPr>
      <w:r>
        <w:t>Адрес регистрации ребенка________________________________________ ________________________________________________________________</w:t>
      </w:r>
    </w:p>
    <w:p w:rsidR="00206768" w:rsidRDefault="00206768">
      <w:pPr>
        <w:ind w:left="-5" w:right="63"/>
      </w:pPr>
      <w:r>
        <w:t xml:space="preserve">6.Адрес фактического проживания ребенка_____________________________ </w:t>
      </w:r>
    </w:p>
    <w:p w:rsidR="00206768" w:rsidRDefault="00206768">
      <w:pPr>
        <w:spacing w:after="43"/>
        <w:ind w:left="-5" w:right="63"/>
      </w:pPr>
      <w:r>
        <w:t xml:space="preserve">__________________________________________________________________ </w:t>
      </w:r>
    </w:p>
    <w:p w:rsidR="00206768" w:rsidRDefault="00206768">
      <w:pPr>
        <w:ind w:left="-5" w:right="63"/>
      </w:pPr>
      <w:r>
        <w:t xml:space="preserve">7. </w:t>
      </w:r>
      <w:r>
        <w:tab/>
        <w:t xml:space="preserve">Из </w:t>
      </w:r>
      <w:r>
        <w:tab/>
        <w:t xml:space="preserve">какой </w:t>
      </w:r>
      <w:r>
        <w:tab/>
        <w:t xml:space="preserve">общеобразовательной </w:t>
      </w:r>
      <w:r>
        <w:tab/>
        <w:t xml:space="preserve">организации </w:t>
      </w:r>
      <w:r>
        <w:tab/>
        <w:t xml:space="preserve">прибыл ребенок__________________________________________________________ </w:t>
      </w:r>
    </w:p>
    <w:p w:rsidR="00206768" w:rsidRDefault="00206768">
      <w:pPr>
        <w:spacing w:after="36" w:line="321" w:lineRule="auto"/>
        <w:ind w:left="17" w:right="0"/>
        <w:jc w:val="left"/>
      </w:pPr>
      <w:r>
        <w:rPr>
          <w:sz w:val="24"/>
        </w:rPr>
        <w:t xml:space="preserve">(наименование </w:t>
      </w:r>
      <w:r>
        <w:rPr>
          <w:sz w:val="24"/>
        </w:rPr>
        <w:tab/>
        <w:t xml:space="preserve">общеобразовательной </w:t>
      </w:r>
      <w:r>
        <w:rPr>
          <w:sz w:val="24"/>
        </w:rPr>
        <w:tab/>
        <w:t xml:space="preserve">организации, </w:t>
      </w:r>
      <w:r>
        <w:rPr>
          <w:sz w:val="24"/>
        </w:rPr>
        <w:tab/>
        <w:t xml:space="preserve">реализующей </w:t>
      </w:r>
      <w:r>
        <w:rPr>
          <w:sz w:val="24"/>
        </w:rPr>
        <w:tab/>
        <w:t xml:space="preserve">основные образовательные программы) </w:t>
      </w:r>
    </w:p>
    <w:p w:rsidR="00206768" w:rsidRDefault="00206768">
      <w:pPr>
        <w:ind w:left="-5" w:right="63"/>
      </w:pPr>
      <w:r>
        <w:t xml:space="preserve">Сведения о родителях (законных представителях) ребенка </w:t>
      </w:r>
    </w:p>
    <w:p w:rsidR="00206768" w:rsidRDefault="00206768">
      <w:pPr>
        <w:spacing w:after="62"/>
        <w:ind w:left="-5" w:right="63"/>
      </w:pPr>
      <w:r>
        <w:t xml:space="preserve">Мать:                                                                            Отец: </w:t>
      </w:r>
    </w:p>
    <w:p w:rsidR="00206768" w:rsidRDefault="00206768">
      <w:pPr>
        <w:ind w:left="-5" w:right="63"/>
      </w:pPr>
      <w:r>
        <w:t xml:space="preserve">Ф.И.О. (последнее – при наличии) Ф.И.О. (последнее – при наличии) </w:t>
      </w:r>
    </w:p>
    <w:p w:rsidR="00206768" w:rsidRDefault="00206768">
      <w:pPr>
        <w:spacing w:after="62"/>
        <w:ind w:left="-5" w:right="63"/>
      </w:pPr>
      <w:r>
        <w:t xml:space="preserve">____________________________  ___________________________________ </w:t>
      </w:r>
    </w:p>
    <w:p w:rsidR="00206768" w:rsidRDefault="00206768">
      <w:pPr>
        <w:spacing w:after="64"/>
        <w:ind w:left="-5" w:right="63"/>
      </w:pPr>
      <w:r>
        <w:t xml:space="preserve">Место работы________________   Место работы________________________ ____________________________ ____________________________________ </w:t>
      </w:r>
    </w:p>
    <w:p w:rsidR="00206768" w:rsidRDefault="00206768">
      <w:pPr>
        <w:spacing w:after="57"/>
        <w:ind w:left="-5" w:right="63"/>
      </w:pPr>
      <w:r>
        <w:t xml:space="preserve">Должность ___________________________Должность ____________________ </w:t>
      </w:r>
    </w:p>
    <w:p w:rsidR="00206768" w:rsidRDefault="00206768">
      <w:pPr>
        <w:spacing w:after="56"/>
        <w:ind w:left="-5" w:right="63"/>
      </w:pPr>
      <w:r>
        <w:t xml:space="preserve">Контактный телефон_______________ Контактный телефон____________ Е-mail_______________________________ Е-mail_______________________ </w:t>
      </w:r>
    </w:p>
    <w:p w:rsidR="00206768" w:rsidRDefault="00206768">
      <w:pPr>
        <w:spacing w:after="52"/>
        <w:ind w:left="-5" w:right="63"/>
      </w:pPr>
      <w:r>
        <w:t xml:space="preserve">Иной законный представитель ребенка: </w:t>
      </w:r>
    </w:p>
    <w:p w:rsidR="00206768" w:rsidRDefault="00206768">
      <w:pPr>
        <w:spacing w:after="44"/>
        <w:ind w:left="-5" w:right="63"/>
      </w:pPr>
      <w:r>
        <w:t xml:space="preserve">Ф.И.О. (последнее – при наличии)____________________________________ </w:t>
      </w:r>
    </w:p>
    <w:p w:rsidR="00206768" w:rsidRDefault="00206768">
      <w:pPr>
        <w:spacing w:after="44"/>
        <w:ind w:left="-5" w:right="63"/>
      </w:pPr>
      <w:r>
        <w:t xml:space="preserve">Место работы______________________________________________________ </w:t>
      </w:r>
    </w:p>
    <w:p w:rsidR="00206768" w:rsidRDefault="00206768">
      <w:pPr>
        <w:spacing w:after="40"/>
        <w:ind w:left="-5" w:right="63"/>
      </w:pPr>
      <w:r>
        <w:t xml:space="preserve">Должность________________________________________________________ </w:t>
      </w:r>
    </w:p>
    <w:p w:rsidR="00206768" w:rsidRDefault="00206768">
      <w:pPr>
        <w:ind w:left="-5" w:right="63"/>
      </w:pPr>
      <w:r>
        <w:t xml:space="preserve">Контактный телефон __________________Е-mail_______________________ </w:t>
      </w:r>
    </w:p>
    <w:p w:rsidR="00206768" w:rsidRDefault="00206768">
      <w:pPr>
        <w:ind w:left="-5" w:right="63"/>
      </w:pPr>
      <w:r>
        <w:t xml:space="preserve"> С Положением о получении образования вне образовательной организации, с уставом общеобразовательной организации, со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учреждением другим документами, регламентирующими организацию образовательного процесса в общеобразовательной организации, ознакомлен (а). </w:t>
      </w:r>
    </w:p>
    <w:p w:rsidR="00206768" w:rsidRDefault="00206768">
      <w:pPr>
        <w:ind w:left="-5" w:right="63"/>
      </w:pPr>
      <w:r>
        <w:t xml:space="preserve">Дополнительно сообщаю, что мой ребенок изучает </w:t>
      </w:r>
      <w:r>
        <w:rPr>
          <w:sz w:val="24"/>
        </w:rPr>
        <w:t>_________________________                                                                                                                              иностранный</w:t>
      </w:r>
      <w:r>
        <w:t xml:space="preserve"> </w:t>
      </w:r>
      <w:r>
        <w:rPr>
          <w:sz w:val="24"/>
        </w:rPr>
        <w:t>язык</w:t>
      </w:r>
      <w:r>
        <w:t xml:space="preserve"> </w:t>
      </w:r>
    </w:p>
    <w:p w:rsidR="00206768" w:rsidRDefault="00206768">
      <w:pPr>
        <w:ind w:left="-5" w:right="63"/>
      </w:pPr>
      <w:r>
        <w:t xml:space="preserve"> Даю согласие на обработку моих персональных данных и персональных данных моего ребенка. </w:t>
      </w:r>
    </w:p>
    <w:p w:rsidR="00206768" w:rsidRDefault="00206768" w:rsidP="00EC327A">
      <w:pPr>
        <w:tabs>
          <w:tab w:val="right" w:pos="9427"/>
        </w:tabs>
        <w:ind w:left="-15" w:right="0" w:firstLine="0"/>
        <w:jc w:val="left"/>
      </w:pPr>
      <w:r>
        <w:t xml:space="preserve"> Ответственность за ребёнка по маршруту (ам) «Дом – школа» и  «Школа – Дом»  беру на себя. </w:t>
      </w:r>
    </w:p>
    <w:p w:rsidR="00206768" w:rsidRDefault="00206768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206768" w:rsidRDefault="0020676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 xml:space="preserve">Подпись: _____________________(ФИО родителя/законного представителя) </w:t>
      </w:r>
    </w:p>
    <w:p w:rsidR="00206768" w:rsidRDefault="00206768">
      <w:pPr>
        <w:ind w:left="-5" w:right="63"/>
      </w:pPr>
      <w:r>
        <w:t xml:space="preserve">Дата: __.__._____ </w:t>
      </w:r>
    </w:p>
    <w:p w:rsidR="00206768" w:rsidRDefault="00206768">
      <w:pPr>
        <w:ind w:left="-5" w:right="63"/>
      </w:pPr>
    </w:p>
    <w:p w:rsidR="00206768" w:rsidRDefault="00206768">
      <w:pPr>
        <w:ind w:left="-5" w:right="63"/>
      </w:pPr>
      <w:r>
        <w:t xml:space="preserve">Согласие несовершеннолетнего: </w:t>
      </w:r>
    </w:p>
    <w:p w:rsidR="00206768" w:rsidRDefault="00206768">
      <w:pPr>
        <w:ind w:left="-5" w:right="63"/>
      </w:pPr>
      <w:r>
        <w:t>Подпись:_____________________ (ФИО несовершеннолетнего)</w:t>
      </w:r>
    </w:p>
    <w:p w:rsidR="00206768" w:rsidRDefault="00206768" w:rsidP="0075026D">
      <w:pPr>
        <w:ind w:left="-5" w:right="63"/>
      </w:pPr>
      <w:r>
        <w:t xml:space="preserve">Дата: __.__._____ </w:t>
      </w:r>
    </w:p>
    <w:p w:rsidR="00206768" w:rsidRDefault="00206768">
      <w:pPr>
        <w:spacing w:after="21" w:line="259" w:lineRule="auto"/>
        <w:ind w:left="0" w:right="0" w:firstLine="0"/>
        <w:jc w:val="left"/>
      </w:pP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 w:rsidP="00A77D05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 w:rsidP="00EC327A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06768" w:rsidRDefault="00206768">
      <w:pPr>
        <w:spacing w:after="68" w:line="257" w:lineRule="auto"/>
        <w:ind w:left="17" w:right="0"/>
        <w:jc w:val="left"/>
      </w:pPr>
      <w:r>
        <w:rPr>
          <w:sz w:val="24"/>
        </w:rPr>
        <w:t xml:space="preserve">*пункт 3 заполняется, если ребенок не достиг возраста 14 лет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**пункт 4 заполняется, если ребенок достиг возраста 14 лет </w:t>
      </w:r>
    </w:p>
    <w:p w:rsidR="00206768" w:rsidRDefault="00206768">
      <w:pPr>
        <w:sectPr w:rsidR="00206768" w:rsidSect="001C586F">
          <w:pgSz w:w="11906" w:h="16838"/>
          <w:pgMar w:top="851" w:right="567" w:bottom="851" w:left="1701" w:header="720" w:footer="720" w:gutter="0"/>
          <w:cols w:space="720"/>
        </w:sectPr>
      </w:pPr>
    </w:p>
    <w:p w:rsidR="00206768" w:rsidRDefault="00206768">
      <w:pPr>
        <w:spacing w:after="0"/>
        <w:ind w:left="4050" w:right="59"/>
        <w:jc w:val="right"/>
      </w:pPr>
      <w:r>
        <w:t xml:space="preserve">Приложение № 4 к Положению </w:t>
      </w:r>
    </w:p>
    <w:p w:rsidR="00206768" w:rsidRDefault="00206768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spacing w:after="9" w:line="251" w:lineRule="auto"/>
        <w:jc w:val="center"/>
      </w:pPr>
      <w:r>
        <w:t xml:space="preserve">Форма Журнала учета детей, получающих образование в семейной форме и форме самообразования </w:t>
      </w:r>
    </w:p>
    <w:tbl>
      <w:tblPr>
        <w:tblW w:w="15691" w:type="dxa"/>
        <w:tblInd w:w="-283" w:type="dxa"/>
        <w:tblCellMar>
          <w:top w:w="55" w:type="dxa"/>
          <w:right w:w="46" w:type="dxa"/>
        </w:tblCellMar>
        <w:tblLook w:val="00A0"/>
      </w:tblPr>
      <w:tblGrid>
        <w:gridCol w:w="571"/>
        <w:gridCol w:w="1895"/>
        <w:gridCol w:w="874"/>
        <w:gridCol w:w="1744"/>
        <w:gridCol w:w="1310"/>
        <w:gridCol w:w="1307"/>
        <w:gridCol w:w="1310"/>
        <w:gridCol w:w="1162"/>
        <w:gridCol w:w="1918"/>
        <w:gridCol w:w="1455"/>
        <w:gridCol w:w="2145"/>
      </w:tblGrid>
      <w:tr w:rsidR="00206768" w:rsidTr="008C5183">
        <w:trPr>
          <w:trHeight w:val="19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№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п/п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</w:pPr>
            <w:r w:rsidRPr="004165A3">
              <w:rPr>
                <w:sz w:val="24"/>
              </w:rPr>
              <w:t xml:space="preserve">Ф.И.О. ребенка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5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Дата рожде ния </w:t>
            </w:r>
          </w:p>
          <w:p w:rsidR="00206768" w:rsidRDefault="00206768" w:rsidP="004165A3">
            <w:pPr>
              <w:spacing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>ребён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ка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75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Ф.И.О. родителей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41" w:line="236" w:lineRule="auto"/>
              <w:ind w:left="2" w:right="0" w:firstLine="0"/>
              <w:jc w:val="left"/>
            </w:pPr>
            <w:r w:rsidRPr="004165A3">
              <w:rPr>
                <w:sz w:val="24"/>
              </w:rPr>
              <w:t>Адрес проживан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ия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3" w:line="236" w:lineRule="auto"/>
              <w:ind w:left="0" w:right="0" w:firstLine="0"/>
              <w:jc w:val="left"/>
            </w:pPr>
            <w:r w:rsidRPr="004165A3">
              <w:rPr>
                <w:sz w:val="24"/>
              </w:rPr>
              <w:t>форма получени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я </w:t>
            </w:r>
          </w:p>
          <w:p w:rsidR="00206768" w:rsidRDefault="00206768" w:rsidP="004165A3">
            <w:pPr>
              <w:spacing w:after="0" w:line="271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образован ия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tabs>
                <w:tab w:val="right" w:pos="1123"/>
              </w:tabs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ОО, </w:t>
            </w:r>
            <w:r w:rsidRPr="004165A3">
              <w:rPr>
                <w:sz w:val="24"/>
              </w:rPr>
              <w:tab/>
              <w:t xml:space="preserve">в </w:t>
            </w:r>
          </w:p>
          <w:p w:rsidR="00206768" w:rsidRDefault="00206768" w:rsidP="004165A3">
            <w:pPr>
              <w:spacing w:after="44" w:line="23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которую зачислен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ребенок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tabs>
                <w:tab w:val="right" w:pos="978"/>
              </w:tabs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ОО, </w:t>
            </w:r>
            <w:r w:rsidRPr="004165A3">
              <w:rPr>
                <w:sz w:val="24"/>
              </w:rPr>
              <w:tab/>
              <w:t xml:space="preserve">в </w:t>
            </w:r>
          </w:p>
          <w:p w:rsidR="00206768" w:rsidRDefault="00206768" w:rsidP="004165A3">
            <w:pPr>
              <w:spacing w:after="44" w:line="23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которую зачислен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ребенок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C57B30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>решение Педагогическ</w:t>
            </w:r>
            <w:r w:rsidRPr="004165A3">
              <w:rPr>
                <w:sz w:val="24"/>
              </w:rPr>
              <w:t xml:space="preserve">ого совета по итогам промежуточной аттестации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tabs>
                <w:tab w:val="right" w:pos="1265"/>
              </w:tabs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дата </w:t>
            </w:r>
            <w:r w:rsidRPr="004165A3">
              <w:rPr>
                <w:sz w:val="24"/>
              </w:rPr>
              <w:tab/>
              <w:t xml:space="preserve">и </w:t>
            </w:r>
          </w:p>
          <w:p w:rsidR="00206768" w:rsidRDefault="00206768" w:rsidP="004165A3">
            <w:pPr>
              <w:spacing w:after="43" w:line="238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номер протокола педагогиче ского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совета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>реквизиты распорядитель</w:t>
            </w:r>
            <w:r w:rsidRPr="004165A3">
              <w:rPr>
                <w:sz w:val="24"/>
              </w:rPr>
              <w:t xml:space="preserve">ного акта об итогах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аттестации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</w:tr>
    </w:tbl>
    <w:p w:rsidR="00206768" w:rsidRDefault="00206768">
      <w:pPr>
        <w:spacing w:after="24" w:line="259" w:lineRule="auto"/>
        <w:ind w:left="0" w:right="0" w:firstLine="0"/>
        <w:jc w:val="right"/>
      </w:pPr>
      <w:r>
        <w:t xml:space="preserve"> </w:t>
      </w:r>
    </w:p>
    <w:p w:rsidR="00206768" w:rsidRDefault="00206768">
      <w:pPr>
        <w:ind w:left="-15" w:right="63" w:firstLine="10785"/>
      </w:pPr>
      <w:r>
        <w:t xml:space="preserve">Приложение № 5 к Положению Примерная форма Книги (журнала) приема заявлений о зачислении в общеобразовательную организацию </w:t>
      </w:r>
    </w:p>
    <w:tbl>
      <w:tblPr>
        <w:tblW w:w="15707" w:type="dxa"/>
        <w:tblInd w:w="-283" w:type="dxa"/>
        <w:tblCellMar>
          <w:top w:w="9" w:type="dxa"/>
          <w:right w:w="46" w:type="dxa"/>
        </w:tblCellMar>
        <w:tblLook w:val="00A0"/>
      </w:tblPr>
      <w:tblGrid>
        <w:gridCol w:w="1291"/>
        <w:gridCol w:w="1315"/>
        <w:gridCol w:w="1993"/>
        <w:gridCol w:w="2081"/>
        <w:gridCol w:w="1290"/>
        <w:gridCol w:w="1381"/>
        <w:gridCol w:w="919"/>
        <w:gridCol w:w="1993"/>
        <w:gridCol w:w="1808"/>
        <w:gridCol w:w="1636"/>
      </w:tblGrid>
      <w:tr w:rsidR="00206768" w:rsidTr="00342A1D">
        <w:trPr>
          <w:trHeight w:val="162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45" w:line="238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Учетный номер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заявления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38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дата подачи </w:t>
            </w:r>
          </w:p>
          <w:p w:rsidR="00206768" w:rsidRDefault="00206768" w:rsidP="005F612E">
            <w:pPr>
              <w:spacing w:after="6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заявления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46" w:line="238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Ф.И.О. родителя (законного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представителя)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Ф.И.О. ребенка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предоставленные документы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48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подпись родителя (законного представителя) ребенка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75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подпись лица, </w:t>
            </w:r>
          </w:p>
          <w:p w:rsidR="00206768" w:rsidRDefault="00206768" w:rsidP="00342A1D">
            <w:pPr>
              <w:spacing w:after="5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>ответственн</w:t>
            </w:r>
            <w:r>
              <w:rPr>
                <w:sz w:val="24"/>
              </w:rPr>
              <w:t xml:space="preserve">ого </w:t>
            </w:r>
            <w:r w:rsidRPr="004165A3">
              <w:rPr>
                <w:sz w:val="24"/>
              </w:rPr>
              <w:t xml:space="preserve">за прием документов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решение 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 </w:t>
            </w:r>
          </w:p>
        </w:tc>
      </w:tr>
      <w:tr w:rsidR="00206768" w:rsidTr="00342A1D">
        <w:trPr>
          <w:trHeight w:val="248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1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копия свидетел ьства </w:t>
            </w:r>
            <w:r w:rsidRPr="004165A3">
              <w:rPr>
                <w:sz w:val="24"/>
              </w:rPr>
              <w:tab/>
              <w:t xml:space="preserve">о </w:t>
            </w:r>
          </w:p>
          <w:p w:rsidR="00206768" w:rsidRDefault="00206768" w:rsidP="004165A3">
            <w:pPr>
              <w:spacing w:after="8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>рождени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30" w:line="238" w:lineRule="auto"/>
              <w:ind w:left="2" w:right="0" w:firstLine="0"/>
              <w:jc w:val="left"/>
            </w:pPr>
            <w:r w:rsidRPr="004165A3">
              <w:rPr>
                <w:sz w:val="24"/>
              </w:rPr>
              <w:t>копия свидетель</w:t>
            </w:r>
          </w:p>
          <w:p w:rsidR="00206768" w:rsidRDefault="00206768" w:rsidP="004165A3">
            <w:pPr>
              <w:tabs>
                <w:tab w:val="right" w:pos="1123"/>
              </w:tabs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ство </w:t>
            </w:r>
            <w:r w:rsidRPr="004165A3">
              <w:rPr>
                <w:sz w:val="24"/>
              </w:rPr>
              <w:tab/>
              <w:t xml:space="preserve">о </w:t>
            </w:r>
          </w:p>
          <w:p w:rsidR="00206768" w:rsidRDefault="00206768" w:rsidP="004165A3">
            <w:pPr>
              <w:spacing w:after="5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>регистрац</w:t>
            </w:r>
          </w:p>
          <w:p w:rsidR="00206768" w:rsidRDefault="00206768" w:rsidP="004165A3">
            <w:pPr>
              <w:tabs>
                <w:tab w:val="right" w:pos="1123"/>
              </w:tabs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ии </w:t>
            </w:r>
            <w:r w:rsidRPr="004165A3">
              <w:rPr>
                <w:sz w:val="24"/>
              </w:rPr>
              <w:tab/>
              <w:t xml:space="preserve">по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месту </w:t>
            </w:r>
          </w:p>
          <w:p w:rsidR="00206768" w:rsidRDefault="00206768" w:rsidP="004165A3">
            <w:pPr>
              <w:spacing w:after="8" w:line="264" w:lineRule="auto"/>
              <w:ind w:left="2" w:right="0" w:firstLine="0"/>
              <w:jc w:val="left"/>
            </w:pPr>
            <w:r w:rsidRPr="004165A3">
              <w:rPr>
                <w:sz w:val="24"/>
              </w:rPr>
              <w:t xml:space="preserve">жительств а </w:t>
            </w:r>
          </w:p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>други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 xml:space="preserve">е </w:t>
            </w:r>
          </w:p>
          <w:p w:rsidR="00206768" w:rsidRDefault="00206768" w:rsidP="004165A3">
            <w:pPr>
              <w:spacing w:after="54" w:line="250" w:lineRule="auto"/>
              <w:ind w:left="0" w:right="0" w:firstLine="0"/>
              <w:jc w:val="left"/>
            </w:pPr>
            <w:r w:rsidRPr="004165A3">
              <w:rPr>
                <w:sz w:val="24"/>
              </w:rPr>
              <w:t>докум енты (пере числи</w:t>
            </w:r>
          </w:p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 w:rsidRPr="004165A3">
              <w:rPr>
                <w:sz w:val="24"/>
              </w:rPr>
              <w:t>ть)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06768" w:rsidRDefault="00206768">
      <w:pPr>
        <w:spacing w:after="19" w:line="259" w:lineRule="auto"/>
        <w:ind w:left="0" w:right="0" w:firstLine="0"/>
        <w:jc w:val="left"/>
      </w:pPr>
    </w:p>
    <w:p w:rsidR="00206768" w:rsidRDefault="0020676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06768" w:rsidRDefault="00206768" w:rsidP="007E5BEC">
      <w:pPr>
        <w:spacing w:after="0" w:line="259" w:lineRule="auto"/>
        <w:ind w:left="0" w:right="0" w:firstLine="0"/>
        <w:jc w:val="left"/>
        <w:sectPr w:rsidR="00206768">
          <w:pgSz w:w="16838" w:h="11906" w:orient="landscape"/>
          <w:pgMar w:top="1440" w:right="1063" w:bottom="1440" w:left="1133" w:header="720" w:footer="720" w:gutter="0"/>
          <w:cols w:space="720"/>
        </w:sectPr>
      </w:pPr>
      <w:r>
        <w:t xml:space="preserve"> </w:t>
      </w:r>
    </w:p>
    <w:p w:rsidR="00206768" w:rsidRDefault="00206768" w:rsidP="00700FBA">
      <w:pPr>
        <w:spacing w:after="0"/>
        <w:ind w:left="0" w:right="59" w:firstLine="0"/>
        <w:jc w:val="right"/>
      </w:pPr>
      <w:r>
        <w:t xml:space="preserve">Приложение № 6 к Положению </w:t>
      </w:r>
      <w:r>
        <w:rPr>
          <w:b/>
        </w:rPr>
        <w:t xml:space="preserve"> </w:t>
      </w:r>
    </w:p>
    <w:p w:rsidR="00206768" w:rsidRDefault="00206768">
      <w:pPr>
        <w:pStyle w:val="Heading1"/>
        <w:ind w:left="10" w:right="73"/>
      </w:pPr>
      <w:r>
        <w:t xml:space="preserve">ОБРАЗЕЦ </w:t>
      </w:r>
    </w:p>
    <w:p w:rsidR="00206768" w:rsidRDefault="00206768">
      <w:pPr>
        <w:spacing w:after="22" w:line="259" w:lineRule="auto"/>
        <w:ind w:left="0" w:right="2" w:firstLine="0"/>
        <w:jc w:val="center"/>
      </w:pPr>
      <w:r>
        <w:t xml:space="preserve"> </w:t>
      </w:r>
    </w:p>
    <w:p w:rsidR="00206768" w:rsidRDefault="00206768">
      <w:pPr>
        <w:spacing w:after="9" w:line="251" w:lineRule="auto"/>
        <w:ind w:right="73"/>
        <w:jc w:val="center"/>
      </w:pPr>
      <w:r>
        <w:t xml:space="preserve">ПРИКАЗ </w:t>
      </w:r>
    </w:p>
    <w:p w:rsidR="00206768" w:rsidRDefault="00206768">
      <w:pPr>
        <w:ind w:left="-5" w:right="63"/>
      </w:pPr>
      <w:r>
        <w:t>«__»_____________20___г.            № _____</w:t>
      </w:r>
    </w:p>
    <w:p w:rsidR="00206768" w:rsidRDefault="0020676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06768" w:rsidRDefault="00206768" w:rsidP="001D31CF">
      <w:pPr>
        <w:spacing w:after="5" w:line="269" w:lineRule="auto"/>
        <w:ind w:left="-5" w:right="3282"/>
        <w:jc w:val="left"/>
      </w:pPr>
      <w:r>
        <w:t xml:space="preserve">О зачислении экстерна для прохождения  промежуточной и (или) государственной  итоговой аттестации </w:t>
      </w:r>
    </w:p>
    <w:p w:rsidR="00206768" w:rsidRDefault="00206768" w:rsidP="001D31CF">
      <w:pPr>
        <w:spacing w:after="5" w:line="269" w:lineRule="auto"/>
        <w:ind w:left="-5" w:right="3282"/>
        <w:jc w:val="left"/>
      </w:pPr>
    </w:p>
    <w:p w:rsidR="00206768" w:rsidRDefault="00206768">
      <w:pPr>
        <w:ind w:left="-5" w:right="63"/>
      </w:pPr>
      <w:r>
        <w:t xml:space="preserve">        В соответствии с частью 3 статьи 34 Федерального закона от 29.12.2012 </w:t>
      </w:r>
    </w:p>
    <w:p w:rsidR="00206768" w:rsidRDefault="00206768" w:rsidP="00B32CBA">
      <w:pPr>
        <w:ind w:left="-5" w:right="63"/>
      </w:pPr>
      <w:r>
        <w:t xml:space="preserve">№273-ФЗ  «Об образовании в Российской Федерации» </w:t>
      </w:r>
    </w:p>
    <w:p w:rsidR="00206768" w:rsidRDefault="00206768" w:rsidP="00B32CBA">
      <w:pPr>
        <w:spacing w:after="9" w:line="251" w:lineRule="auto"/>
        <w:ind w:right="71"/>
        <w:jc w:val="center"/>
      </w:pPr>
      <w:r>
        <w:t xml:space="preserve">ПРИКАЗЫВАЮ: </w:t>
      </w:r>
    </w:p>
    <w:p w:rsidR="00206768" w:rsidRDefault="00206768">
      <w:pPr>
        <w:ind w:left="-5" w:right="63"/>
      </w:pPr>
      <w:r>
        <w:t xml:space="preserve">1. Зачислить ________________(ФИО экстерна), получающего образование       в форме _________________________________________________________  </w:t>
      </w:r>
    </w:p>
    <w:p w:rsidR="00206768" w:rsidRDefault="00206768">
      <w:pPr>
        <w:spacing w:after="35" w:line="257" w:lineRule="auto"/>
        <w:ind w:left="17" w:right="0"/>
        <w:jc w:val="left"/>
      </w:pPr>
      <w:r>
        <w:rPr>
          <w:sz w:val="24"/>
        </w:rPr>
        <w:t xml:space="preserve">                                         (семейного образования, самообразования)  </w:t>
      </w:r>
    </w:p>
    <w:p w:rsidR="00206768" w:rsidRDefault="00206768">
      <w:pPr>
        <w:ind w:left="-5" w:right="63"/>
      </w:pPr>
      <w:r>
        <w:t xml:space="preserve">и изучающего ____________________________________________________,                                                     </w:t>
      </w:r>
      <w:r>
        <w:rPr>
          <w:sz w:val="24"/>
        </w:rPr>
        <w:t xml:space="preserve">иностранный язык </w:t>
      </w:r>
    </w:p>
    <w:p w:rsidR="00206768" w:rsidRDefault="00206768" w:rsidP="001D31CF">
      <w:pPr>
        <w:ind w:left="-5" w:right="63"/>
      </w:pPr>
      <w:r>
        <w:t xml:space="preserve">с «__» ________ 20___г. по «__» ________ 20___г. для прохождения промежуточной и (или) государственной итоговой аттестации за курс ____________________ класса по предмету(ам)________________________ . 2. Утвердить следующий график  проведения промежуточной аттестации: </w:t>
      </w:r>
    </w:p>
    <w:tbl>
      <w:tblPr>
        <w:tblW w:w="9492" w:type="dxa"/>
        <w:tblInd w:w="-108" w:type="dxa"/>
        <w:tblCellMar>
          <w:top w:w="9" w:type="dxa"/>
          <w:right w:w="40" w:type="dxa"/>
        </w:tblCellMar>
        <w:tblLook w:val="00A0"/>
      </w:tblPr>
      <w:tblGrid>
        <w:gridCol w:w="3164"/>
        <w:gridCol w:w="3164"/>
        <w:gridCol w:w="3164"/>
      </w:tblGrid>
      <w:tr w:rsidR="00206768" w:rsidTr="004165A3">
        <w:trPr>
          <w:trHeight w:val="97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Предметы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</w:t>
            </w:r>
            <w:r>
              <w:tab/>
              <w:t xml:space="preserve">проведения промежуточной аттестации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1" w:right="0" w:firstLine="0"/>
              <w:jc w:val="left"/>
            </w:pPr>
            <w:r>
              <w:t xml:space="preserve">Сроки </w:t>
            </w:r>
            <w:r>
              <w:tab/>
              <w:t xml:space="preserve">проведения промежуточной аттестации </w:t>
            </w:r>
          </w:p>
        </w:tc>
      </w:tr>
      <w:tr w:rsidR="00206768" w:rsidTr="004165A3">
        <w:trPr>
          <w:trHeight w:val="33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206768" w:rsidRDefault="00206768" w:rsidP="001D31CF">
      <w:pPr>
        <w:numPr>
          <w:ilvl w:val="0"/>
          <w:numId w:val="13"/>
        </w:numPr>
        <w:ind w:right="63" w:hanging="281"/>
      </w:pPr>
      <w:r>
        <w:t xml:space="preserve">Утвердить следующий график проведения консультаций по предметам: </w:t>
      </w:r>
    </w:p>
    <w:tbl>
      <w:tblPr>
        <w:tblW w:w="9396" w:type="dxa"/>
        <w:tblCellMar>
          <w:top w:w="9" w:type="dxa"/>
          <w:right w:w="115" w:type="dxa"/>
        </w:tblCellMar>
        <w:tblLook w:val="00A0"/>
      </w:tblPr>
      <w:tblGrid>
        <w:gridCol w:w="3020"/>
        <w:gridCol w:w="3188"/>
        <w:gridCol w:w="3188"/>
      </w:tblGrid>
      <w:tr w:rsidR="00206768" w:rsidTr="004165A3">
        <w:trPr>
          <w:trHeight w:val="33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Предметы 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проведения консультаций </w:t>
            </w:r>
          </w:p>
        </w:tc>
      </w:tr>
      <w:tr w:rsidR="00206768" w:rsidTr="004165A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1 консультация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1" w:right="0" w:firstLine="0"/>
              <w:jc w:val="left"/>
            </w:pPr>
            <w:r>
              <w:t xml:space="preserve">2 консультация </w:t>
            </w:r>
          </w:p>
        </w:tc>
      </w:tr>
      <w:tr w:rsidR="00206768" w:rsidTr="004165A3">
        <w:trPr>
          <w:trHeight w:val="33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8" w:rsidRDefault="00206768" w:rsidP="004165A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206768" w:rsidRDefault="00206768" w:rsidP="00B32CBA">
      <w:pPr>
        <w:numPr>
          <w:ilvl w:val="0"/>
          <w:numId w:val="13"/>
        </w:numPr>
        <w:ind w:left="0" w:right="63" w:firstLine="0"/>
      </w:pPr>
      <w:r>
        <w:t xml:space="preserve">Заместителю руководителя  по УВР_____________  (ФИО заместителя) 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учёта проведения консультаций. </w:t>
      </w:r>
    </w:p>
    <w:p w:rsidR="00206768" w:rsidRDefault="00206768" w:rsidP="00B32CBA">
      <w:pPr>
        <w:ind w:left="0" w:right="63" w:firstLine="0"/>
      </w:pPr>
      <w:r>
        <w:t xml:space="preserve">5. Контроль за исполнением приказа оставляю за собой. </w:t>
      </w:r>
    </w:p>
    <w:p w:rsidR="00206768" w:rsidRDefault="00206768">
      <w:pPr>
        <w:spacing w:after="3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 xml:space="preserve">Руководитель образовательной организации _________/________________/ </w:t>
      </w:r>
    </w:p>
    <w:p w:rsidR="00206768" w:rsidRDefault="00206768">
      <w:pPr>
        <w:ind w:left="-5" w:right="63"/>
      </w:pPr>
      <w:r>
        <w:t xml:space="preserve">МП </w:t>
      </w:r>
    </w:p>
    <w:p w:rsidR="00206768" w:rsidRPr="001D31CF" w:rsidRDefault="00206768">
      <w:pPr>
        <w:ind w:left="-5" w:right="63"/>
        <w:rPr>
          <w:sz w:val="22"/>
        </w:rPr>
      </w:pPr>
      <w:r w:rsidRPr="001D31CF">
        <w:rPr>
          <w:sz w:val="22"/>
        </w:rPr>
        <w:t xml:space="preserve">С приказом ознакомлены: </w:t>
      </w:r>
    </w:p>
    <w:p w:rsidR="00206768" w:rsidRPr="001D31CF" w:rsidRDefault="00206768">
      <w:pPr>
        <w:spacing w:after="43"/>
        <w:ind w:left="-5" w:right="63"/>
        <w:rPr>
          <w:sz w:val="22"/>
        </w:rPr>
      </w:pPr>
      <w:r w:rsidRPr="001D31CF">
        <w:rPr>
          <w:sz w:val="22"/>
        </w:rPr>
        <w:t xml:space="preserve">С приказом ознакомлены:                                               </w:t>
      </w:r>
    </w:p>
    <w:p w:rsidR="00206768" w:rsidRPr="00700FBA" w:rsidRDefault="00206768" w:rsidP="00700FBA">
      <w:pPr>
        <w:tabs>
          <w:tab w:val="center" w:pos="2472"/>
          <w:tab w:val="center" w:pos="3541"/>
          <w:tab w:val="center" w:pos="4249"/>
          <w:tab w:val="center" w:pos="6357"/>
        </w:tabs>
        <w:ind w:left="-15" w:right="0" w:firstLine="0"/>
        <w:jc w:val="left"/>
        <w:rPr>
          <w:sz w:val="22"/>
        </w:rPr>
      </w:pPr>
      <w:r w:rsidRPr="001D31CF">
        <w:rPr>
          <w:sz w:val="22"/>
        </w:rPr>
        <w:t xml:space="preserve">____________ </w:t>
      </w:r>
      <w:r w:rsidRPr="001D31CF">
        <w:rPr>
          <w:sz w:val="22"/>
        </w:rPr>
        <w:tab/>
        <w:t xml:space="preserve"> ФИО  </w:t>
      </w:r>
      <w:r w:rsidRPr="001D31CF">
        <w:rPr>
          <w:sz w:val="22"/>
        </w:rPr>
        <w:tab/>
        <w:t xml:space="preserve"> </w:t>
      </w:r>
      <w:r w:rsidRPr="001D31CF">
        <w:rPr>
          <w:sz w:val="22"/>
        </w:rPr>
        <w:tab/>
        <w:t xml:space="preserve"> </w:t>
      </w:r>
      <w:r w:rsidRPr="001D31CF">
        <w:rPr>
          <w:sz w:val="22"/>
        </w:rPr>
        <w:tab/>
        <w:t xml:space="preserve"> </w:t>
      </w:r>
      <w:r>
        <w:t xml:space="preserve"> </w:t>
      </w:r>
    </w:p>
    <w:p w:rsidR="00206768" w:rsidRDefault="00206768">
      <w:pPr>
        <w:ind w:left="7701" w:right="63" w:hanging="408"/>
      </w:pPr>
      <w:r>
        <w:t xml:space="preserve">Приложение № 7 к Положению </w:t>
      </w:r>
    </w:p>
    <w:p w:rsidR="00206768" w:rsidRDefault="00206768">
      <w:pPr>
        <w:spacing w:after="32" w:line="259" w:lineRule="auto"/>
        <w:ind w:left="566" w:right="0" w:firstLine="0"/>
        <w:jc w:val="left"/>
      </w:pPr>
      <w:r>
        <w:t xml:space="preserve"> </w:t>
      </w:r>
    </w:p>
    <w:p w:rsidR="00206768" w:rsidRDefault="00206768">
      <w:pPr>
        <w:pStyle w:val="Heading1"/>
        <w:spacing w:line="271" w:lineRule="auto"/>
        <w:ind w:left="10" w:right="71"/>
      </w:pPr>
      <w:r>
        <w:t xml:space="preserve">ДОГОВОР ОБ ОРГАНИЗАЦИИ ОСВОЕНИЯ ОБРАЗОВАТЕЛЬНЫХ ПРОГРАММ ВНЕ ОБРАЗОВАТЕЛЬНОЙ ОРГАНИЗАЦИИ - В ФОРМЕ СЕМЕЙНОГО ОБРАЗОВАНИЯ (САМООБРАЗОВАНИЯ) МЕЖДУ ОБЩЕОБРАЗОВАТЕЛЬНОЙ ОРГАНИЗАЦИЕЙ  И РОДИТЕЛЯМИ (ЗАКОННЫМИ ПРЕДСТАВИТЕЛЯМИ) ОБУЧАЮЩЕГОСЯ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tabs>
          <w:tab w:val="center" w:pos="3541"/>
          <w:tab w:val="center" w:pos="4249"/>
          <w:tab w:val="center" w:pos="4957"/>
          <w:tab w:val="right" w:pos="9425"/>
        </w:tabs>
        <w:ind w:left="-15" w:right="0" w:firstLine="0"/>
        <w:jc w:val="left"/>
      </w:pPr>
      <w:r>
        <w:t xml:space="preserve">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"____ " __________20 ___ года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место составления договора </w:t>
      </w:r>
    </w:p>
    <w:p w:rsidR="00206768" w:rsidRDefault="00206768">
      <w:pPr>
        <w:ind w:left="-5" w:right="63"/>
      </w:pPr>
      <w:r>
        <w:t xml:space="preserve">__________________________________________________________________,  </w:t>
      </w:r>
    </w:p>
    <w:p w:rsidR="00206768" w:rsidRDefault="00206768">
      <w:pPr>
        <w:spacing w:after="34" w:line="257" w:lineRule="auto"/>
        <w:ind w:left="17" w:right="0"/>
        <w:jc w:val="left"/>
      </w:pPr>
      <w:r>
        <w:t xml:space="preserve">                                (</w:t>
      </w:r>
      <w:r>
        <w:rPr>
          <w:sz w:val="24"/>
        </w:rPr>
        <w:t xml:space="preserve">наименование общеобразовательной организации) </w:t>
      </w:r>
    </w:p>
    <w:p w:rsidR="00206768" w:rsidRDefault="00206768">
      <w:pPr>
        <w:ind w:left="-5" w:right="63"/>
      </w:pPr>
      <w:r>
        <w:t xml:space="preserve">именуемое в дальнейшем Организация, в лице </w:t>
      </w:r>
    </w:p>
    <w:p w:rsidR="00206768" w:rsidRDefault="00206768">
      <w:pPr>
        <w:ind w:left="-5" w:right="63"/>
      </w:pPr>
      <w:r>
        <w:t xml:space="preserve">__________________________________________________________________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(должность) </w:t>
      </w:r>
    </w:p>
    <w:p w:rsidR="00206768" w:rsidRDefault="00206768">
      <w:pPr>
        <w:ind w:left="-5" w:right="63"/>
      </w:pPr>
      <w:r>
        <w:t xml:space="preserve">_________________________________________________________________, </w:t>
      </w:r>
    </w:p>
    <w:p w:rsidR="00206768" w:rsidRDefault="00206768">
      <w:pPr>
        <w:spacing w:after="4" w:line="257" w:lineRule="auto"/>
        <w:ind w:left="17" w:right="0"/>
        <w:jc w:val="left"/>
      </w:pPr>
      <w:r>
        <w:rPr>
          <w:sz w:val="24"/>
        </w:rPr>
        <w:t xml:space="preserve">(фамилия, имя, отчество) </w:t>
      </w:r>
    </w:p>
    <w:p w:rsidR="00206768" w:rsidRDefault="00206768">
      <w:pPr>
        <w:ind w:left="-5" w:right="63"/>
      </w:pPr>
      <w:r>
        <w:t xml:space="preserve">действующего на основании Устава, с одной стороны, и родитель (законный </w:t>
      </w:r>
    </w:p>
    <w:p w:rsidR="00206768" w:rsidRDefault="00206768">
      <w:pPr>
        <w:ind w:left="-5" w:right="63"/>
      </w:pPr>
      <w:r>
        <w:t xml:space="preserve">представитель) несовершеннолетнего обучающегося   </w:t>
      </w:r>
    </w:p>
    <w:p w:rsidR="00206768" w:rsidRDefault="00206768">
      <w:pPr>
        <w:ind w:left="-5" w:right="63"/>
      </w:pPr>
      <w:r>
        <w:t xml:space="preserve">_________________________________________________________________ </w:t>
      </w:r>
    </w:p>
    <w:p w:rsidR="00206768" w:rsidRDefault="00206768">
      <w:pPr>
        <w:spacing w:after="51" w:line="257" w:lineRule="auto"/>
        <w:ind w:left="730" w:right="0"/>
        <w:jc w:val="left"/>
      </w:pPr>
      <w:r>
        <w:rPr>
          <w:sz w:val="24"/>
        </w:rPr>
        <w:t xml:space="preserve">      (фамилия, имя, отчество представителя ) </w:t>
      </w:r>
    </w:p>
    <w:p w:rsidR="00206768" w:rsidRDefault="00206768">
      <w:pPr>
        <w:tabs>
          <w:tab w:val="center" w:pos="2978"/>
          <w:tab w:val="center" w:pos="5312"/>
          <w:tab w:val="right" w:pos="9425"/>
        </w:tabs>
        <w:ind w:left="-15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Представитель </w:t>
      </w:r>
    </w:p>
    <w:p w:rsidR="00206768" w:rsidRDefault="00206768">
      <w:pPr>
        <w:ind w:left="-5" w:right="63"/>
      </w:pPr>
      <w:r>
        <w:t xml:space="preserve">обучающегося_____________________________________________________, </w:t>
      </w:r>
    </w:p>
    <w:p w:rsidR="00206768" w:rsidRDefault="00206768">
      <w:pPr>
        <w:spacing w:after="4" w:line="257" w:lineRule="auto"/>
        <w:ind w:left="730" w:right="0"/>
        <w:jc w:val="left"/>
      </w:pPr>
      <w:r>
        <w:t xml:space="preserve">                       </w:t>
      </w:r>
      <w:r>
        <w:rPr>
          <w:sz w:val="24"/>
        </w:rPr>
        <w:t xml:space="preserve">(фамилия, имя, отчество обучающегося) </w:t>
      </w:r>
    </w:p>
    <w:p w:rsidR="00206768" w:rsidRDefault="00206768">
      <w:pPr>
        <w:ind w:left="-5" w:right="63"/>
      </w:pPr>
      <w:r>
        <w:t xml:space="preserve">именуемого в дальнейшем Обучающийся, с другой стороны, в интересах обучающегося, в соответствии с п.1 ст.17 Закона Российской Федерации «Об образовании в Российской Федерации» заключили настоящий договор о нижеследующем:  </w:t>
      </w:r>
    </w:p>
    <w:p w:rsidR="00206768" w:rsidRDefault="00206768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numPr>
          <w:ilvl w:val="0"/>
          <w:numId w:val="14"/>
        </w:numPr>
        <w:spacing w:after="5" w:line="271" w:lineRule="auto"/>
        <w:ind w:right="0" w:hanging="351"/>
        <w:jc w:val="left"/>
      </w:pPr>
      <w:r>
        <w:rPr>
          <w:b/>
        </w:rPr>
        <w:t>Предмет Договора.</w:t>
      </w:r>
      <w:r>
        <w:t xml:space="preserve"> </w:t>
      </w:r>
    </w:p>
    <w:p w:rsidR="00206768" w:rsidRDefault="00206768">
      <w:pPr>
        <w:ind w:left="-5" w:right="63"/>
      </w:pPr>
      <w:r>
        <w:t xml:space="preserve">1.1. Предметом настоящего договора является организация освоения Обучающимся образовательных программ начального ( основного, среднего) общего образования (далее - образовательных программ) в форме семейного образования(самообразования) за ____ класс в рамках федерального государственного образовательного стандарта (далее – ФГОС).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2.  Финансовое обеспечение Договора </w:t>
      </w:r>
    </w:p>
    <w:p w:rsidR="00206768" w:rsidRDefault="00206768">
      <w:pPr>
        <w:ind w:left="-5" w:right="63"/>
      </w:pPr>
      <w:r w:rsidRPr="005B36F5">
        <w:t>2.1. Оплата труда педагогических работников, привлекаемых для проведения консультаций, промежуточной и (или) итоговой аттестации, осуществляется в пределах имеющихся в  общеобразовательной организации финансовых средств.</w:t>
      </w:r>
      <w:r>
        <w:t xml:space="preserve">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3. Обязанности и права сторон </w:t>
      </w:r>
    </w:p>
    <w:p w:rsidR="00206768" w:rsidRDefault="00206768">
      <w:pPr>
        <w:ind w:left="-5" w:right="63"/>
      </w:pPr>
      <w:r>
        <w:t xml:space="preserve">3.1. Организация обязуется: </w:t>
      </w:r>
    </w:p>
    <w:p w:rsidR="00206768" w:rsidRDefault="00206768">
      <w:pPr>
        <w:ind w:left="-5" w:right="63"/>
      </w:pPr>
      <w:r>
        <w:t xml:space="preserve">3.1.1.Ознакомить Представителя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Положением о получении  образования вне образовательной организации, с учебным планом Организации и другими документами, регламентирующими организацию и осуществление образовательной деятельности в общеобразовательной организации. </w:t>
      </w:r>
    </w:p>
    <w:p w:rsidR="00206768" w:rsidRDefault="00206768">
      <w:pPr>
        <w:ind w:left="-5" w:right="63"/>
      </w:pPr>
      <w:r>
        <w:t xml:space="preserve">3.1.2. Предоставлять Обучающемуся на время обучения в форме семейного образования (самообразования) бесплатно учебники и учебную литературу, имеющуюся в библиотечном фонде Организации, в соответствии с порядком, установленным Организацией. </w:t>
      </w:r>
    </w:p>
    <w:p w:rsidR="00206768" w:rsidRDefault="00206768">
      <w:pPr>
        <w:spacing w:after="5" w:line="269" w:lineRule="auto"/>
        <w:ind w:left="-567" w:right="52" w:hanging="425"/>
        <w:jc w:val="left"/>
      </w:pPr>
      <w:r>
        <w:t xml:space="preserve"> </w:t>
      </w:r>
      <w:r>
        <w:tab/>
        <w:t xml:space="preserve"> </w:t>
      </w:r>
      <w:r>
        <w:tab/>
        <w:t xml:space="preserve">3.1.3. Оказать Обучающемуся консультативную помощь в пределах 2  </w:t>
      </w:r>
      <w:r>
        <w:tab/>
        <w:t xml:space="preserve">учебных часов по каждому учебному предмету, по которому он проходит  </w:t>
      </w:r>
      <w:r>
        <w:tab/>
        <w:t xml:space="preserve">аттестацию в порядке, установленном Организацией.  </w:t>
      </w:r>
    </w:p>
    <w:p w:rsidR="00206768" w:rsidRDefault="00206768">
      <w:pPr>
        <w:ind w:left="-5" w:right="63"/>
      </w:pPr>
      <w:r>
        <w:t xml:space="preserve">3.1.4. Осуществлять аттестацию Обучающегося в соответствии с графиком промежуточной и (или) государственной итоговой аттестации. </w:t>
      </w:r>
    </w:p>
    <w:p w:rsidR="00206768" w:rsidRDefault="00206768">
      <w:pPr>
        <w:ind w:left="-5" w:right="63"/>
      </w:pPr>
      <w:r>
        <w:t xml:space="preserve">3.1.5. Обеспечивать возможность присутствия в Организации Представителя вместе с Обучающимся при наличии соответствующих медицинских показаний во время проведения промежуточной аттестации. </w:t>
      </w:r>
    </w:p>
    <w:p w:rsidR="00206768" w:rsidRDefault="00206768">
      <w:pPr>
        <w:ind w:left="-5" w:right="63"/>
      </w:pPr>
      <w:r>
        <w:t xml:space="preserve">3.1.6. Организовать работу  комиссии по урегулированию споров между участниками образовательных отношений  в случае возникновения конфликтных ситуаций во время проведения промежуточной  аттестации Обучающегося в случае несогласия Обучающегося или Представителя с выставленной оценкой. </w:t>
      </w:r>
    </w:p>
    <w:p w:rsidR="00206768" w:rsidRDefault="00206768">
      <w:pPr>
        <w:ind w:left="-5" w:right="63"/>
      </w:pPr>
      <w:r>
        <w:t xml:space="preserve">3.1.7. Осуществлять перевод обучающегося в последующий класс по решению педагогического совета на основании результатов аттестации. </w:t>
      </w:r>
    </w:p>
    <w:p w:rsidR="00206768" w:rsidRDefault="00206768">
      <w:pPr>
        <w:ind w:left="-5" w:right="63"/>
      </w:pPr>
      <w:r>
        <w:t xml:space="preserve">3.1.8. Произвести с согласия Представителя промежуточную аттестацию Обучающегося в случае ускоренного изучения Обучающимся курса общеобразовательных программ. </w:t>
      </w:r>
    </w:p>
    <w:p w:rsidR="00206768" w:rsidRDefault="00206768">
      <w:pPr>
        <w:ind w:left="-5" w:right="63"/>
      </w:pPr>
      <w:r>
        <w:t xml:space="preserve">3.1.9. 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 </w:t>
      </w:r>
    </w:p>
    <w:p w:rsidR="00206768" w:rsidRDefault="00206768">
      <w:pPr>
        <w:ind w:left="-5" w:right="63"/>
      </w:pPr>
      <w:r>
        <w:t xml:space="preserve">3.1.10.Организовать участие в государственной итоговой аттестации Обучающегося в соответствии с нормативными документами, регламентирующими порядок проведения государственной итоговой аттестации по образовательным программам  соответствующего уровня. </w:t>
      </w:r>
    </w:p>
    <w:p w:rsidR="00206768" w:rsidRDefault="00206768">
      <w:pPr>
        <w:ind w:left="-5" w:right="63"/>
      </w:pPr>
      <w:r>
        <w:t xml:space="preserve">3.1.11.  Выдать Обучающемуся документ государственного образца (аттестат) при условии успешного прохождения государственной итоговой аттестации. </w:t>
      </w:r>
    </w:p>
    <w:p w:rsidR="00206768" w:rsidRDefault="00206768">
      <w:pPr>
        <w:ind w:left="-5" w:right="63"/>
      </w:pPr>
      <w:r>
        <w:t xml:space="preserve">3.2. Организация имеет право: </w:t>
      </w:r>
    </w:p>
    <w:p w:rsidR="00206768" w:rsidRDefault="00206768">
      <w:pPr>
        <w:ind w:left="-5" w:right="63"/>
      </w:pPr>
      <w:r>
        <w:t>3.2.1.</w:t>
      </w:r>
      <w:r>
        <w:rPr>
          <w:rFonts w:ascii="Arial" w:hAnsi="Arial" w:cs="Arial"/>
        </w:rPr>
        <w:t xml:space="preserve"> </w:t>
      </w:r>
      <w:r>
        <w:t xml:space="preserve">Устанавливать </w:t>
      </w:r>
      <w:r>
        <w:tab/>
        <w:t xml:space="preserve">порядок </w:t>
      </w:r>
      <w:r>
        <w:tab/>
        <w:t xml:space="preserve">оказания </w:t>
      </w:r>
      <w:r>
        <w:tab/>
        <w:t xml:space="preserve">консультативной </w:t>
      </w:r>
      <w:r>
        <w:tab/>
        <w:t xml:space="preserve">помощи Обучающемуся. </w:t>
      </w:r>
    </w:p>
    <w:p w:rsidR="00206768" w:rsidRDefault="00206768">
      <w:pPr>
        <w:ind w:left="-5" w:right="63"/>
      </w:pPr>
      <w:r>
        <w:t>3.2.2.</w:t>
      </w:r>
      <w:r>
        <w:rPr>
          <w:rFonts w:ascii="Arial" w:hAnsi="Arial" w:cs="Arial"/>
        </w:rPr>
        <w:t xml:space="preserve"> </w:t>
      </w:r>
      <w:r>
        <w:t xml:space="preserve">Устанавливать порядок и сроки проведения промежуточной аттестации Обучающегося. </w:t>
      </w:r>
    </w:p>
    <w:p w:rsidR="00206768" w:rsidRDefault="00206768">
      <w:pPr>
        <w:ind w:left="-5" w:right="63"/>
      </w:pPr>
      <w:r>
        <w:t>3.2.3.</w:t>
      </w:r>
      <w:r>
        <w:rPr>
          <w:rFonts w:ascii="Arial" w:hAnsi="Arial" w:cs="Arial"/>
        </w:rPr>
        <w:t xml:space="preserve"> </w:t>
      </w:r>
      <w:r>
        <w:t xml:space="preserve">Определять возможность участия педагогов, приглашенных представителем, в промежуточной аттестации Обучающегося. </w:t>
      </w:r>
    </w:p>
    <w:p w:rsidR="00206768" w:rsidRDefault="00206768">
      <w:pPr>
        <w:ind w:left="-5" w:right="63"/>
      </w:pPr>
      <w:r>
        <w:t xml:space="preserve">3.2.4.Отказать Обучающемуся в выдаче документа государственного образца о соответствующем уровне образования в случаях, установленных  нормативными документами, регламентирующими порядок проведения государственной итоговой аттестации по образовательным программам  соответствующего уровня. </w:t>
      </w:r>
    </w:p>
    <w:p w:rsidR="00206768" w:rsidRDefault="00206768">
      <w:pPr>
        <w:ind w:left="-5" w:right="63"/>
      </w:pPr>
      <w:r>
        <w:t>3.3.</w:t>
      </w:r>
      <w:r>
        <w:rPr>
          <w:rFonts w:ascii="Arial" w:hAnsi="Arial" w:cs="Arial"/>
        </w:rPr>
        <w:t xml:space="preserve"> </w:t>
      </w:r>
      <w:r>
        <w:t xml:space="preserve">Представитель обязуется: </w:t>
      </w:r>
    </w:p>
    <w:p w:rsidR="00206768" w:rsidRDefault="00206768">
      <w:pPr>
        <w:ind w:left="-5" w:right="63"/>
      </w:pPr>
      <w:r>
        <w:t xml:space="preserve">3.3.1.  Обеспечить освоение Обучающимся образовательных программ, являющихся предметом данного Договора,  в сроки, соответствующие проведению промежуточной и итоговой аттестации. </w:t>
      </w:r>
    </w:p>
    <w:p w:rsidR="00206768" w:rsidRDefault="00206768">
      <w:pPr>
        <w:ind w:left="-5" w:right="63"/>
      </w:pPr>
      <w:r>
        <w:t xml:space="preserve">3.3.2. Обеспечить явку Обучающегося в Организацию в установленные сроки для прохождения промежуточной и государственной аттестации. </w:t>
      </w:r>
    </w:p>
    <w:p w:rsidR="00206768" w:rsidRDefault="00206768">
      <w:pPr>
        <w:ind w:left="-5" w:right="63"/>
      </w:pPr>
      <w:r>
        <w:t xml:space="preserve">3.3.3. Присутствовать в Организации вместе с Обучающимся при оказании консультативной помощи, проведении промежуточной аттестации Обучающегося в случае наличия соответствующих медицинских показаний или рекомендации Организации. </w:t>
      </w:r>
    </w:p>
    <w:p w:rsidR="00206768" w:rsidRDefault="00206768">
      <w:pPr>
        <w:ind w:left="-5" w:right="63"/>
      </w:pPr>
      <w:r>
        <w:t xml:space="preserve">3.4 Представитель имеет право: </w:t>
      </w:r>
    </w:p>
    <w:p w:rsidR="00206768" w:rsidRDefault="00206768">
      <w:pPr>
        <w:ind w:left="-5" w:right="63"/>
      </w:pPr>
      <w:r>
        <w:t xml:space="preserve">3.4.1. Для обеспечения освоения Обучающимся образовательных программ пригласить преподавателя самостоятельно, осуществлять обучение самостоятельно. </w:t>
      </w:r>
    </w:p>
    <w:p w:rsidR="00206768" w:rsidRDefault="00206768">
      <w:pPr>
        <w:ind w:left="-5" w:right="63"/>
      </w:pPr>
      <w:r>
        <w:t xml:space="preserve">3.4.2. Знакомиться с результатами аттестаций Обучающегося. </w:t>
      </w:r>
    </w:p>
    <w:p w:rsidR="00206768" w:rsidRDefault="00206768">
      <w:pPr>
        <w:pStyle w:val="Heading1"/>
        <w:tabs>
          <w:tab w:val="center" w:pos="2281"/>
        </w:tabs>
        <w:spacing w:after="5" w:line="271" w:lineRule="auto"/>
        <w:ind w:left="-15" w:firstLine="0"/>
        <w:jc w:val="left"/>
      </w:pPr>
      <w: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Ответственности сторон </w:t>
      </w:r>
    </w:p>
    <w:p w:rsidR="00206768" w:rsidRDefault="00206768">
      <w:pPr>
        <w:ind w:left="-5" w:right="63"/>
      </w:pPr>
      <w:r>
        <w:t xml:space="preserve">4.1. Организация несет ответственность: </w:t>
      </w:r>
    </w:p>
    <w:p w:rsidR="00206768" w:rsidRDefault="00206768">
      <w:pPr>
        <w:ind w:left="-5" w:right="63"/>
      </w:pPr>
      <w:r>
        <w:t xml:space="preserve">4.1.1. за проведение процедуры промежуточной и (или) организацию участия  в государственной итоговой аттестации Обучающегося; </w:t>
      </w:r>
    </w:p>
    <w:p w:rsidR="00206768" w:rsidRDefault="00206768">
      <w:pPr>
        <w:ind w:left="-5" w:right="63"/>
      </w:pPr>
      <w:r>
        <w:t xml:space="preserve">4.2.  Представитель несет ответственность: </w:t>
      </w:r>
    </w:p>
    <w:p w:rsidR="00206768" w:rsidRDefault="00206768">
      <w:pPr>
        <w:ind w:left="-5" w:right="63"/>
      </w:pPr>
      <w:r>
        <w:t xml:space="preserve">4.2.1.за освоение Обучающимся образовательных программ в рамках федеральных государственных образовательных стандартов, с проведением промежуточной и итоговой аттестации; </w:t>
      </w:r>
    </w:p>
    <w:p w:rsidR="00206768" w:rsidRDefault="00206768">
      <w:pPr>
        <w:ind w:left="-5" w:right="63"/>
      </w:pPr>
      <w:r>
        <w:t xml:space="preserve">4.2.2. за явку Обучающегося для прохождения промежуточной и (или) государственной  итоговой аттестации. 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5. Порядок  и сроки промежуточной аттестации </w:t>
      </w:r>
    </w:p>
    <w:p w:rsidR="00206768" w:rsidRDefault="00206768">
      <w:pPr>
        <w:spacing w:after="5" w:line="269" w:lineRule="auto"/>
        <w:ind w:left="-5" w:right="52"/>
        <w:jc w:val="left"/>
      </w:pPr>
      <w:r>
        <w:t xml:space="preserve">5.1.Сроки </w:t>
      </w:r>
      <w:r>
        <w:tab/>
        <w:t xml:space="preserve">проведения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Обучающегося устанавливаются по соглашению сторон </w:t>
      </w:r>
      <w:r>
        <w:rPr>
          <w:sz w:val="24"/>
        </w:rPr>
        <w:t xml:space="preserve"> </w:t>
      </w:r>
      <w:r>
        <w:t xml:space="preserve">в период с «____» ______ 201__ г. по «____»______ 201__ г. </w:t>
      </w:r>
    </w:p>
    <w:p w:rsidR="00206768" w:rsidRDefault="00206768">
      <w:pPr>
        <w:ind w:left="-5" w:right="63"/>
      </w:pPr>
      <w:r>
        <w:t xml:space="preserve">5.2.Сроки проведения промежуточной аттестации могут изменяться по соглашению сторон.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6. Срок действия договора </w:t>
      </w:r>
    </w:p>
    <w:p w:rsidR="00206768" w:rsidRDefault="00206768">
      <w:pPr>
        <w:ind w:left="-5" w:right="63"/>
      </w:pPr>
      <w:r>
        <w:t xml:space="preserve">6.1. Настоящий Договор вступает в силу с момент его подписания Сторонами и действует до окончания обучения в форме семейного образования (самообразования).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7. Условия расторжения договора </w:t>
      </w:r>
    </w:p>
    <w:p w:rsidR="00206768" w:rsidRDefault="00206768">
      <w:pPr>
        <w:ind w:left="-5" w:right="63"/>
      </w:pPr>
      <w:r>
        <w:t xml:space="preserve">7.1. Договор расторгается по заявлению Представителя в любое время. </w:t>
      </w:r>
    </w:p>
    <w:p w:rsidR="00206768" w:rsidRDefault="00206768">
      <w:pPr>
        <w:numPr>
          <w:ilvl w:val="0"/>
          <w:numId w:val="15"/>
        </w:numPr>
        <w:ind w:right="63"/>
      </w:pPr>
      <w:r>
        <w:t xml:space="preserve">2.Настоящий договор расторгается Организацией с уведомлением Представителя в одностороннем порядке в случае: </w:t>
      </w:r>
    </w:p>
    <w:p w:rsidR="00206768" w:rsidRDefault="00206768">
      <w:pPr>
        <w:ind w:left="-5" w:right="63"/>
      </w:pPr>
      <w:r>
        <w:t xml:space="preserve">7.3. ликвидации или реорганизации Организации, обязательства по данному Договору не переходят  к правопреемнику Организации, Представитель заключает с правопреемником новый Договор в установленном порядке; 7.4. отсутствие положительных результатов аттестации за текущий учебный год Обучающегося по предметам учебного плана; </w:t>
      </w:r>
    </w:p>
    <w:p w:rsidR="00206768" w:rsidRDefault="00206768">
      <w:pPr>
        <w:numPr>
          <w:ilvl w:val="0"/>
          <w:numId w:val="16"/>
        </w:numPr>
        <w:ind w:right="63"/>
      </w:pPr>
      <w:r>
        <w:t xml:space="preserve">5.неисполнения или ненадлежащего исполнения Представителем обязательств по настоящему Договору; </w:t>
      </w:r>
    </w:p>
    <w:p w:rsidR="00206768" w:rsidRDefault="00206768">
      <w:pPr>
        <w:ind w:left="-5" w:right="63"/>
      </w:pPr>
      <w:r>
        <w:t xml:space="preserve">7.6. отчисления Обучающегося из Организации по заявлению Представителя.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8. Заключительные положения </w:t>
      </w:r>
    </w:p>
    <w:p w:rsidR="00206768" w:rsidRDefault="00206768">
      <w:pPr>
        <w:ind w:left="-5" w:right="63"/>
      </w:pPr>
      <w:r>
        <w:t xml:space="preserve">8.1. Настоящий договор составляется в двух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силу. </w:t>
      </w:r>
    </w:p>
    <w:p w:rsidR="00206768" w:rsidRDefault="00206768">
      <w:pPr>
        <w:pStyle w:val="Heading1"/>
        <w:spacing w:after="5" w:line="271" w:lineRule="auto"/>
        <w:ind w:left="-5"/>
        <w:jc w:val="left"/>
      </w:pPr>
      <w:r>
        <w:t xml:space="preserve">9.Реквизиты и подписи сторон </w:t>
      </w:r>
    </w:p>
    <w:p w:rsidR="00206768" w:rsidRDefault="00206768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768" w:rsidRDefault="00206768">
      <w:pPr>
        <w:spacing w:after="5" w:line="271" w:lineRule="auto"/>
        <w:ind w:left="-5" w:right="0"/>
        <w:jc w:val="left"/>
      </w:pPr>
      <w:r>
        <w:rPr>
          <w:b/>
        </w:rPr>
        <w:t xml:space="preserve">Организация:                                         Родитель(законный представитель): </w:t>
      </w:r>
    </w:p>
    <w:p w:rsidR="00206768" w:rsidRDefault="00206768">
      <w:pPr>
        <w:ind w:left="-5" w:right="63"/>
      </w:pPr>
      <w:r>
        <w:t xml:space="preserve">Наименование общеобразовательной           ФИО, </w:t>
      </w:r>
    </w:p>
    <w:p w:rsidR="00206768" w:rsidRDefault="00206768">
      <w:pPr>
        <w:ind w:left="-5" w:right="63"/>
      </w:pPr>
      <w:r>
        <w:t xml:space="preserve">организации                                                    паспортные данные,   </w:t>
      </w:r>
    </w:p>
    <w:p w:rsidR="00206768" w:rsidRDefault="00206768">
      <w:pPr>
        <w:ind w:left="-5" w:right="63"/>
      </w:pPr>
      <w:r>
        <w:t xml:space="preserve">адрес                                                                адрес,  </w:t>
      </w:r>
    </w:p>
    <w:p w:rsidR="00206768" w:rsidRDefault="00206768">
      <w:pPr>
        <w:ind w:left="-5" w:right="63"/>
      </w:pPr>
      <w:r>
        <w:t xml:space="preserve">ИНН/КПП ….…../………                               телефон </w:t>
      </w:r>
    </w:p>
    <w:p w:rsidR="00206768" w:rsidRDefault="00206768">
      <w:pPr>
        <w:ind w:left="-5" w:right="63"/>
      </w:pPr>
      <w:r>
        <w:t xml:space="preserve">БИК ……………… </w:t>
      </w:r>
    </w:p>
    <w:p w:rsidR="00206768" w:rsidRDefault="002067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768" w:rsidRDefault="00206768">
      <w:pPr>
        <w:ind w:left="-5" w:right="63"/>
      </w:pPr>
      <w:r>
        <w:t>_______________/ФИО/</w:t>
      </w:r>
      <w:r>
        <w:rPr>
          <w:b/>
        </w:rPr>
        <w:t xml:space="preserve">                                 _______</w:t>
      </w:r>
      <w:r>
        <w:t>________/ФИО/</w:t>
      </w:r>
      <w:r>
        <w:rPr>
          <w:b/>
        </w:rPr>
        <w:t xml:space="preserve">                               </w:t>
      </w:r>
    </w:p>
    <w:p w:rsidR="00206768" w:rsidRDefault="00206768">
      <w:pPr>
        <w:tabs>
          <w:tab w:val="center" w:pos="2200"/>
          <w:tab w:val="center" w:pos="4124"/>
          <w:tab w:val="center" w:pos="5788"/>
          <w:tab w:val="center" w:pos="7246"/>
          <w:tab w:val="right" w:pos="9425"/>
        </w:tabs>
        <w:spacing w:after="10" w:line="24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 xml:space="preserve">подпись </w:t>
      </w:r>
      <w:r>
        <w:rPr>
          <w:i/>
          <w:sz w:val="24"/>
        </w:rPr>
        <w:tab/>
        <w:t xml:space="preserve">руководителя </w:t>
      </w:r>
      <w:r>
        <w:rPr>
          <w:i/>
          <w:sz w:val="24"/>
        </w:rPr>
        <w:tab/>
        <w:t xml:space="preserve">Учреждения) </w:t>
      </w:r>
      <w:r>
        <w:rPr>
          <w:i/>
          <w:sz w:val="24"/>
        </w:rPr>
        <w:tab/>
        <w:t xml:space="preserve">(подпись </w:t>
      </w:r>
      <w:r>
        <w:rPr>
          <w:i/>
          <w:sz w:val="24"/>
        </w:rPr>
        <w:tab/>
        <w:t xml:space="preserve">родителя </w:t>
      </w:r>
      <w:r>
        <w:rPr>
          <w:i/>
          <w:sz w:val="24"/>
        </w:rPr>
        <w:tab/>
        <w:t xml:space="preserve">(законного               </w:t>
      </w:r>
    </w:p>
    <w:p w:rsidR="00206768" w:rsidRDefault="00206768">
      <w:pPr>
        <w:spacing w:after="76" w:line="249" w:lineRule="auto"/>
        <w:ind w:left="-5" w:right="704"/>
        <w:jc w:val="left"/>
      </w:pPr>
      <w:r>
        <w:rPr>
          <w:i/>
          <w:sz w:val="24"/>
        </w:rPr>
        <w:t xml:space="preserve">                                                                                         представителя, обучающегося )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206768" w:rsidRDefault="00206768">
      <w:pPr>
        <w:ind w:left="-5" w:right="63"/>
      </w:pPr>
      <w:r>
        <w:t xml:space="preserve">МП </w:t>
      </w:r>
    </w:p>
    <w:p w:rsidR="00206768" w:rsidRDefault="00206768" w:rsidP="00EC07E8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206768" w:rsidSect="00851B5A">
      <w:pgSz w:w="11906" w:h="16838"/>
      <w:pgMar w:top="1137" w:right="779" w:bottom="87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742"/>
    <w:multiLevelType w:val="multilevel"/>
    <w:tmpl w:val="627E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E1428"/>
    <w:multiLevelType w:val="multilevel"/>
    <w:tmpl w:val="FBEC51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8CD21DE"/>
    <w:multiLevelType w:val="hybridMultilevel"/>
    <w:tmpl w:val="D7962AC2"/>
    <w:lvl w:ilvl="0" w:tplc="CBDEB04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38F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37894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12C5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9946B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DEC0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348A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494E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76C9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CB1678C"/>
    <w:multiLevelType w:val="hybridMultilevel"/>
    <w:tmpl w:val="429E2AA4"/>
    <w:lvl w:ilvl="0" w:tplc="56461E2E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1C2E3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0DC5D5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D2489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F2201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56603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FE2A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87A13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E094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1E6C5B00"/>
    <w:multiLevelType w:val="multilevel"/>
    <w:tmpl w:val="9800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9056BD2"/>
    <w:multiLevelType w:val="hybridMultilevel"/>
    <w:tmpl w:val="6C2A29F8"/>
    <w:lvl w:ilvl="0" w:tplc="5ECE747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964F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B220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52A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4EE4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D0A5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3FC4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FCC3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3D86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3A58A5"/>
    <w:multiLevelType w:val="multilevel"/>
    <w:tmpl w:val="D56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70F7"/>
    <w:multiLevelType w:val="hybridMultilevel"/>
    <w:tmpl w:val="282EB57C"/>
    <w:lvl w:ilvl="0" w:tplc="C45EDD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7547F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17A84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43C5C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DE4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EA2AA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63C59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E5E4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EC8E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3A88259C"/>
    <w:multiLevelType w:val="hybridMultilevel"/>
    <w:tmpl w:val="145A3ECA"/>
    <w:lvl w:ilvl="0" w:tplc="3A262D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BE34D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5803A0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078EE8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2DA8F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6FAF07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296FDC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3808A6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2ECB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3C3510A4"/>
    <w:multiLevelType w:val="hybridMultilevel"/>
    <w:tmpl w:val="353EF7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A16BC7"/>
    <w:multiLevelType w:val="multilevel"/>
    <w:tmpl w:val="ECAE7D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45E363A3"/>
    <w:multiLevelType w:val="hybridMultilevel"/>
    <w:tmpl w:val="84F2E032"/>
    <w:lvl w:ilvl="0" w:tplc="5AD414F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10EE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43CD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FA4C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E003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04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9944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C8B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55CB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760614E"/>
    <w:multiLevelType w:val="hybridMultilevel"/>
    <w:tmpl w:val="6DF00F92"/>
    <w:lvl w:ilvl="0" w:tplc="D4902C9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2A0A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9A86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BE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0284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5A1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E3A0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70F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A83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4C1754ED"/>
    <w:multiLevelType w:val="hybridMultilevel"/>
    <w:tmpl w:val="B7EC815E"/>
    <w:lvl w:ilvl="0" w:tplc="5254EAC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1F24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4BC3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6A4A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CC81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7C6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406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C7E0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B286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4DB9765A"/>
    <w:multiLevelType w:val="hybridMultilevel"/>
    <w:tmpl w:val="3B244B6A"/>
    <w:lvl w:ilvl="0" w:tplc="910AC36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B006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5CA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488F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9D4E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6C6D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634F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967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AD61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55AF5015"/>
    <w:multiLevelType w:val="hybridMultilevel"/>
    <w:tmpl w:val="0324FEA6"/>
    <w:lvl w:ilvl="0" w:tplc="DF9AA2E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14504E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840377A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CDCF862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38EBE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8A40B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2A80D4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21C0FC0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5FAB902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5B24428D"/>
    <w:multiLevelType w:val="hybridMultilevel"/>
    <w:tmpl w:val="DD662D90"/>
    <w:lvl w:ilvl="0" w:tplc="331649A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6C88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5749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48D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A887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8AF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2D8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566F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D5C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5EA24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4BC4275"/>
    <w:multiLevelType w:val="hybridMultilevel"/>
    <w:tmpl w:val="A650BD78"/>
    <w:lvl w:ilvl="0" w:tplc="293676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E44DBF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50A91E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AC670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8422E9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280E40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70EB03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956FEA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4817D0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72F617BE"/>
    <w:multiLevelType w:val="multilevel"/>
    <w:tmpl w:val="0CC07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A9"/>
    <w:rsid w:val="00084DDE"/>
    <w:rsid w:val="0009162F"/>
    <w:rsid w:val="000E0670"/>
    <w:rsid w:val="00106B5A"/>
    <w:rsid w:val="0012391B"/>
    <w:rsid w:val="001A78D3"/>
    <w:rsid w:val="001B0F2A"/>
    <w:rsid w:val="001B68A9"/>
    <w:rsid w:val="001B68CD"/>
    <w:rsid w:val="001C586F"/>
    <w:rsid w:val="001D04C7"/>
    <w:rsid w:val="001D31CF"/>
    <w:rsid w:val="00206768"/>
    <w:rsid w:val="00216919"/>
    <w:rsid w:val="0024590E"/>
    <w:rsid w:val="002A3A47"/>
    <w:rsid w:val="002A48A2"/>
    <w:rsid w:val="002A53DA"/>
    <w:rsid w:val="00313013"/>
    <w:rsid w:val="00322E73"/>
    <w:rsid w:val="00327E6B"/>
    <w:rsid w:val="00342A1D"/>
    <w:rsid w:val="00371B6D"/>
    <w:rsid w:val="00381764"/>
    <w:rsid w:val="003912C9"/>
    <w:rsid w:val="003D7BB8"/>
    <w:rsid w:val="003E3F1E"/>
    <w:rsid w:val="003F3C8D"/>
    <w:rsid w:val="00406BB6"/>
    <w:rsid w:val="004165A3"/>
    <w:rsid w:val="004336AA"/>
    <w:rsid w:val="00440906"/>
    <w:rsid w:val="004607CF"/>
    <w:rsid w:val="004A3C50"/>
    <w:rsid w:val="004A40A4"/>
    <w:rsid w:val="004A6018"/>
    <w:rsid w:val="004D5C6F"/>
    <w:rsid w:val="00510F4D"/>
    <w:rsid w:val="00513252"/>
    <w:rsid w:val="00550681"/>
    <w:rsid w:val="0056301B"/>
    <w:rsid w:val="0057125B"/>
    <w:rsid w:val="00584C41"/>
    <w:rsid w:val="00593A59"/>
    <w:rsid w:val="005B36F5"/>
    <w:rsid w:val="005D7220"/>
    <w:rsid w:val="005F612E"/>
    <w:rsid w:val="006331AA"/>
    <w:rsid w:val="0064751D"/>
    <w:rsid w:val="00647F16"/>
    <w:rsid w:val="00652E99"/>
    <w:rsid w:val="00677557"/>
    <w:rsid w:val="006A0276"/>
    <w:rsid w:val="006A6E23"/>
    <w:rsid w:val="00700FBA"/>
    <w:rsid w:val="00702A44"/>
    <w:rsid w:val="0075026D"/>
    <w:rsid w:val="00761BA0"/>
    <w:rsid w:val="007807E0"/>
    <w:rsid w:val="007A0A9E"/>
    <w:rsid w:val="007C707D"/>
    <w:rsid w:val="007E30F0"/>
    <w:rsid w:val="007E5BEC"/>
    <w:rsid w:val="00807C58"/>
    <w:rsid w:val="00837BB3"/>
    <w:rsid w:val="00844D4E"/>
    <w:rsid w:val="00851B5A"/>
    <w:rsid w:val="00893603"/>
    <w:rsid w:val="008A2DDE"/>
    <w:rsid w:val="008A3376"/>
    <w:rsid w:val="008A606C"/>
    <w:rsid w:val="008C5183"/>
    <w:rsid w:val="008C75C9"/>
    <w:rsid w:val="008C7861"/>
    <w:rsid w:val="008D11F7"/>
    <w:rsid w:val="008E7158"/>
    <w:rsid w:val="0091478D"/>
    <w:rsid w:val="009668E3"/>
    <w:rsid w:val="0097328F"/>
    <w:rsid w:val="0098594A"/>
    <w:rsid w:val="009B0D21"/>
    <w:rsid w:val="00A1233D"/>
    <w:rsid w:val="00A31A32"/>
    <w:rsid w:val="00A41DCD"/>
    <w:rsid w:val="00A44636"/>
    <w:rsid w:val="00A45292"/>
    <w:rsid w:val="00A67AA7"/>
    <w:rsid w:val="00A77D05"/>
    <w:rsid w:val="00AA797E"/>
    <w:rsid w:val="00AC5336"/>
    <w:rsid w:val="00B029FE"/>
    <w:rsid w:val="00B032CA"/>
    <w:rsid w:val="00B04B4F"/>
    <w:rsid w:val="00B223E3"/>
    <w:rsid w:val="00B26FD0"/>
    <w:rsid w:val="00B32CBA"/>
    <w:rsid w:val="00B351A9"/>
    <w:rsid w:val="00B520F1"/>
    <w:rsid w:val="00C04E08"/>
    <w:rsid w:val="00C1195A"/>
    <w:rsid w:val="00C16FA6"/>
    <w:rsid w:val="00C34E5A"/>
    <w:rsid w:val="00C434FA"/>
    <w:rsid w:val="00C56245"/>
    <w:rsid w:val="00C57B30"/>
    <w:rsid w:val="00CD60D6"/>
    <w:rsid w:val="00CF158B"/>
    <w:rsid w:val="00D24B6C"/>
    <w:rsid w:val="00D31559"/>
    <w:rsid w:val="00D64D90"/>
    <w:rsid w:val="00D73DCE"/>
    <w:rsid w:val="00D86603"/>
    <w:rsid w:val="00DE3A27"/>
    <w:rsid w:val="00DF0C98"/>
    <w:rsid w:val="00E12FD4"/>
    <w:rsid w:val="00E217F3"/>
    <w:rsid w:val="00E34C48"/>
    <w:rsid w:val="00E729F1"/>
    <w:rsid w:val="00E77230"/>
    <w:rsid w:val="00E92821"/>
    <w:rsid w:val="00E932BF"/>
    <w:rsid w:val="00EA11E3"/>
    <w:rsid w:val="00EB4035"/>
    <w:rsid w:val="00EC07E8"/>
    <w:rsid w:val="00EC327A"/>
    <w:rsid w:val="00EE63B7"/>
    <w:rsid w:val="00EF2EE2"/>
    <w:rsid w:val="00EF3B25"/>
    <w:rsid w:val="00EF4FBA"/>
    <w:rsid w:val="00EF61EC"/>
    <w:rsid w:val="00EF6D42"/>
    <w:rsid w:val="00F06112"/>
    <w:rsid w:val="00F1551B"/>
    <w:rsid w:val="00F15C4D"/>
    <w:rsid w:val="00F447EB"/>
    <w:rsid w:val="00F5590C"/>
    <w:rsid w:val="00FC2D18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5A"/>
    <w:pPr>
      <w:spacing w:after="13" w:line="268" w:lineRule="auto"/>
      <w:ind w:left="10" w:right="72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B5A"/>
    <w:pPr>
      <w:keepNext/>
      <w:keepLines/>
      <w:spacing w:after="0" w:line="259" w:lineRule="auto"/>
      <w:ind w:left="576" w:right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B5A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851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B520F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">
    <w:name w:val="Без интервала1"/>
    <w:uiPriority w:val="99"/>
    <w:rsid w:val="009668E3"/>
  </w:style>
  <w:style w:type="paragraph" w:customStyle="1" w:styleId="a">
    <w:name w:val="Без интервала"/>
    <w:uiPriority w:val="99"/>
    <w:rsid w:val="0096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8034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Microsoft Office</cp:lastModifiedBy>
  <cp:revision>111</cp:revision>
  <cp:lastPrinted>2017-08-31T10:52:00Z</cp:lastPrinted>
  <dcterms:created xsi:type="dcterms:W3CDTF">2017-08-16T14:53:00Z</dcterms:created>
  <dcterms:modified xsi:type="dcterms:W3CDTF">2017-09-04T08:08:00Z</dcterms:modified>
</cp:coreProperties>
</file>